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6" w:rsidRDefault="0036246A" w:rsidP="00F3482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01A35A" wp14:editId="78E4734E">
                <wp:simplePos x="0" y="0"/>
                <wp:positionH relativeFrom="column">
                  <wp:posOffset>-254000</wp:posOffset>
                </wp:positionH>
                <wp:positionV relativeFrom="paragraph">
                  <wp:posOffset>-11430</wp:posOffset>
                </wp:positionV>
                <wp:extent cx="10261600" cy="5969000"/>
                <wp:effectExtent l="0" t="0" r="25400" b="1270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96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-20pt;margin-top:-.9pt;width:808pt;height:47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" fillcolor="white [3212]" strokecolor="black [3213]" strokeweight="2pt"/>
            </w:pict>
          </mc:Fallback>
        </mc:AlternateContent>
      </w:r>
    </w:p>
    <w:p w:rsidR="00A803BE" w:rsidRDefault="00A803BE" w:rsidP="00A803BE">
      <w:pPr>
        <w:jc w:val="center"/>
        <w:rPr>
          <w:rFonts w:ascii="Berlin Sans FB Demi" w:hAnsi="Berlin Sans FB Demi"/>
          <w:sz w:val="40"/>
          <w:szCs w:val="144"/>
        </w:rPr>
      </w:pPr>
    </w:p>
    <w:p w:rsidR="00BD396D" w:rsidRPr="00A803BE" w:rsidRDefault="00BD396D" w:rsidP="00A803BE">
      <w:pPr>
        <w:jc w:val="center"/>
        <w:rPr>
          <w:rFonts w:ascii="Berlin Sans FB Demi" w:hAnsi="Berlin Sans FB Demi"/>
          <w:sz w:val="40"/>
          <w:szCs w:val="144"/>
        </w:rPr>
      </w:pPr>
    </w:p>
    <w:p w:rsidR="00782E48" w:rsidRPr="008C4F74" w:rsidRDefault="00A803BE" w:rsidP="00A803BE">
      <w:pPr>
        <w:jc w:val="center"/>
        <w:rPr>
          <w:rFonts w:ascii="Berlin Sans FB Demi" w:hAnsi="Berlin Sans FB Demi"/>
          <w:color w:val="000000" w:themeColor="text1"/>
          <w:sz w:val="420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C4F74">
        <w:rPr>
          <w:rFonts w:ascii="Berlin Sans FB Demi" w:hAnsi="Berlin Sans FB Demi"/>
          <w:color w:val="000000" w:themeColor="text1"/>
          <w:sz w:val="420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</w:t>
      </w:r>
      <w:r w:rsidR="00BD396D" w:rsidRPr="008C4F74">
        <w:rPr>
          <w:rFonts w:ascii="Berlin Sans FB Demi" w:hAnsi="Berlin Sans FB Demi"/>
          <w:color w:val="000000" w:themeColor="text1"/>
          <w:sz w:val="420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hat</w:t>
      </w:r>
    </w:p>
    <w:p w:rsidR="00BD396D" w:rsidRPr="008C4F74" w:rsidRDefault="00A803BE" w:rsidP="00A803BE">
      <w:pPr>
        <w:jc w:val="center"/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is</w:t>
      </w:r>
      <w:proofErr w:type="gramEnd"/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porn?</w:t>
      </w:r>
    </w:p>
    <w:p w:rsidR="00D770E5" w:rsidRPr="008C4F74" w:rsidRDefault="00BD396D">
      <w:pPr>
        <w:rPr>
          <w:rFonts w:ascii="Berlin Sans FB Demi" w:hAnsi="Berlin Sans FB Demi"/>
          <w:color w:val="000000" w:themeColor="text1"/>
          <w:sz w:val="144"/>
          <w:szCs w:val="14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  <w:r w:rsidR="00D770E5" w:rsidRPr="008C4F74">
        <w:rPr>
          <w:noProof/>
          <w:color w:val="000000" w:themeColor="text1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74CE6D" wp14:editId="271FEAD7">
                <wp:simplePos x="0" y="0"/>
                <wp:positionH relativeFrom="column">
                  <wp:posOffset>-185843</wp:posOffset>
                </wp:positionH>
                <wp:positionV relativeFrom="paragraph">
                  <wp:posOffset>-11430</wp:posOffset>
                </wp:positionV>
                <wp:extent cx="10193866" cy="5969000"/>
                <wp:effectExtent l="0" t="0" r="17145" b="127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3866" cy="5969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0E5" w:rsidRDefault="00D770E5" w:rsidP="00D770E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textOutline w14:w="349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70E5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textOutline w14:w="349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Oxford dictionary definition of pornography:</w:t>
                            </w:r>
                          </w:p>
                          <w:p w:rsidR="00D770E5" w:rsidRPr="00D770E5" w:rsidRDefault="00D770E5" w:rsidP="00D770E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72"/>
                                <w14:textOutline w14:w="349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770E5" w:rsidRPr="00D770E5" w:rsidRDefault="00D770E5" w:rsidP="00D770E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Cs w:val="72"/>
                                <w14:textOutline w14:w="349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770E5" w:rsidRPr="00D770E5" w:rsidRDefault="00D770E5" w:rsidP="00D770E5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104"/>
                                <w:szCs w:val="104"/>
                                <w14:textOutline w14:w="349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70E5">
                              <w:rPr>
                                <w:rFonts w:ascii="Berlin Sans FB Demi" w:hAnsi="Berlin Sans FB Demi"/>
                                <w:color w:val="000000" w:themeColor="text1"/>
                                <w:sz w:val="104"/>
                                <w:szCs w:val="104"/>
                                <w14:textOutline w14:w="349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Printed or visual material containing the explicit description or display of sexual organs or activity, intended to stimulate sexual excitement.</w:t>
                            </w:r>
                          </w:p>
                          <w:p w:rsidR="00D770E5" w:rsidRDefault="00D770E5" w:rsidP="00D770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4" o:spid="_x0000_s1026" style="position:absolute;margin-left:-14.65pt;margin-top:-.9pt;width:802.65pt;height:470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" filled="f" strokecolor="black [3213]" strokeweight="1.5pt">
                <v:textbox>
                  <w:txbxContent>
                    <w:p w:rsidR="00D770E5" w:rsidRDefault="00D770E5" w:rsidP="00D770E5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textOutline w14:w="349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70E5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textOutline w14:w="349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Oxford dictionary definition of pornography:</w:t>
                      </w:r>
                    </w:p>
                    <w:p w:rsidR="00D770E5" w:rsidRPr="00D770E5" w:rsidRDefault="00D770E5" w:rsidP="00D770E5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72"/>
                          <w14:textOutline w14:w="349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770E5" w:rsidRPr="00D770E5" w:rsidRDefault="00D770E5" w:rsidP="00D770E5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Cs w:val="72"/>
                          <w14:textOutline w14:w="349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770E5" w:rsidRPr="00D770E5" w:rsidRDefault="00D770E5" w:rsidP="00D770E5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104"/>
                          <w:szCs w:val="104"/>
                          <w14:textOutline w14:w="349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770E5">
                        <w:rPr>
                          <w:rFonts w:ascii="Berlin Sans FB Demi" w:hAnsi="Berlin Sans FB Demi"/>
                          <w:color w:val="000000" w:themeColor="text1"/>
                          <w:sz w:val="104"/>
                          <w:szCs w:val="104"/>
                          <w14:textOutline w14:w="349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Printed or visual material containing the explicit description or display of sexual organs or activity, intended to stimulate sexual excitement.</w:t>
                      </w:r>
                    </w:p>
                    <w:p w:rsidR="00D770E5" w:rsidRDefault="00D770E5" w:rsidP="00D770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70E5" w:rsidRPr="008C4F74">
        <w:rPr>
          <w:rFonts w:ascii="Berlin Sans FB Demi" w:hAnsi="Berlin Sans FB Demi"/>
          <w:color w:val="000000" w:themeColor="text1"/>
          <w:sz w:val="144"/>
          <w:szCs w:val="14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:rsidR="00BD396D" w:rsidRPr="008C4F74" w:rsidRDefault="0036246A" w:rsidP="00BD396D">
      <w:pPr>
        <w:jc w:val="center"/>
        <w:rPr>
          <w:rFonts w:ascii="Berlin Sans FB Demi" w:hAnsi="Berlin Sans FB Demi"/>
          <w:color w:val="000000" w:themeColor="text1"/>
          <w:sz w:val="48"/>
          <w:szCs w:val="14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 w:rsidRPr="008C4F74">
        <w:rPr>
          <w:noProof/>
          <w:color w:val="000000" w:themeColor="text1"/>
          <w:lang w:val="en-GB" w:eastAsia="en-GB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80F946" wp14:editId="04E7AAA1">
                <wp:simplePos x="0" y="0"/>
                <wp:positionH relativeFrom="column">
                  <wp:posOffset>-222250</wp:posOffset>
                </wp:positionH>
                <wp:positionV relativeFrom="paragraph">
                  <wp:posOffset>-11430</wp:posOffset>
                </wp:positionV>
                <wp:extent cx="10261600" cy="5969000"/>
                <wp:effectExtent l="0" t="0" r="25400" b="127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96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-17.5pt;margin-top:-.9pt;width:808pt;height:47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" fillcolor="white [3212]" strokecolor="black [3213]" strokeweight="1pt"/>
            </w:pict>
          </mc:Fallback>
        </mc:AlternateContent>
      </w:r>
      <w:bookmarkEnd w:id="0"/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48"/>
          <w:szCs w:val="144"/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420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C4F74">
        <w:rPr>
          <w:rFonts w:ascii="Berlin Sans FB Demi" w:hAnsi="Berlin Sans FB Demi"/>
          <w:color w:val="000000" w:themeColor="text1"/>
          <w:sz w:val="420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Where</w:t>
      </w:r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proofErr w:type="gramStart"/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do</w:t>
      </w:r>
      <w:proofErr w:type="gramEnd"/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people watch porn?</w:t>
      </w:r>
    </w:p>
    <w:p w:rsidR="00BD396D" w:rsidRPr="008C4F74" w:rsidRDefault="00BD396D">
      <w:pPr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:rsidR="00BD396D" w:rsidRPr="008C4F74" w:rsidRDefault="0036246A" w:rsidP="00BD396D">
      <w:pPr>
        <w:jc w:val="center"/>
        <w:rPr>
          <w:rFonts w:ascii="Berlin Sans FB Demi" w:hAnsi="Berlin Sans FB Demi"/>
          <w:color w:val="000000" w:themeColor="text1"/>
          <w:sz w:val="72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4F74">
        <w:rPr>
          <w:noProof/>
          <w:color w:val="000000" w:themeColor="text1"/>
          <w:lang w:val="en-GB" w:eastAsia="en-GB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899ECE" wp14:editId="289E2725">
                <wp:simplePos x="0" y="0"/>
                <wp:positionH relativeFrom="column">
                  <wp:posOffset>-222250</wp:posOffset>
                </wp:positionH>
                <wp:positionV relativeFrom="paragraph">
                  <wp:posOffset>-11430</wp:posOffset>
                </wp:positionV>
                <wp:extent cx="10261600" cy="5969000"/>
                <wp:effectExtent l="0" t="0" r="25400" b="127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96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-17.5pt;margin-top:-.9pt;width:808pt;height:47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" fillcolor="white [3212]" strokecolor="black [3213]" strokeweight="1pt"/>
            </w:pict>
          </mc:Fallback>
        </mc:AlternateContent>
      </w:r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4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4F74">
        <w:rPr>
          <w:rFonts w:ascii="Berlin Sans FB Demi" w:hAnsi="Berlin Sans FB Demi"/>
          <w:color w:val="000000" w:themeColor="text1"/>
          <w:sz w:val="4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When</w:t>
      </w:r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do</w:t>
      </w:r>
      <w:proofErr w:type="gramEnd"/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people watch porn?</w:t>
      </w:r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144"/>
          <w:szCs w:val="144"/>
        </w:rPr>
      </w:pPr>
    </w:p>
    <w:p w:rsidR="00BD396D" w:rsidRPr="008C4F74" w:rsidRDefault="0036246A" w:rsidP="00BD396D">
      <w:pPr>
        <w:jc w:val="center"/>
        <w:rPr>
          <w:rFonts w:ascii="Berlin Sans FB Demi" w:hAnsi="Berlin Sans FB Demi"/>
          <w:color w:val="000000" w:themeColor="text1"/>
          <w:sz w:val="56"/>
          <w:szCs w:val="144"/>
        </w:rPr>
      </w:pPr>
      <w:r w:rsidRPr="008C4F74">
        <w:rPr>
          <w:noProof/>
          <w:color w:val="000000" w:themeColor="text1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5075E8" wp14:editId="67C81959">
                <wp:simplePos x="0" y="0"/>
                <wp:positionH relativeFrom="column">
                  <wp:posOffset>-184150</wp:posOffset>
                </wp:positionH>
                <wp:positionV relativeFrom="paragraph">
                  <wp:posOffset>-63500</wp:posOffset>
                </wp:positionV>
                <wp:extent cx="10261600" cy="5969000"/>
                <wp:effectExtent l="0" t="0" r="25400" b="127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96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style="position:absolute;margin-left:-14.5pt;margin-top:-5pt;width:808pt;height:47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" fillcolor="white [3212]" strokecolor="black [3213]" strokeweight="1pt"/>
            </w:pict>
          </mc:Fallback>
        </mc:AlternateContent>
      </w:r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4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4F74">
        <w:rPr>
          <w:rFonts w:ascii="Berlin Sans FB Demi" w:hAnsi="Berlin Sans FB Demi"/>
          <w:color w:val="000000" w:themeColor="text1"/>
          <w:sz w:val="4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How</w:t>
      </w:r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is</w:t>
      </w:r>
      <w:proofErr w:type="gramEnd"/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porn accessed?</w:t>
      </w:r>
    </w:p>
    <w:p w:rsidR="00BD396D" w:rsidRPr="008C4F74" w:rsidRDefault="00BD396D">
      <w:pPr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 w:type="page"/>
      </w:r>
    </w:p>
    <w:p w:rsidR="00BD396D" w:rsidRPr="008C4F74" w:rsidRDefault="0036246A" w:rsidP="00BD396D">
      <w:pPr>
        <w:jc w:val="center"/>
        <w:rPr>
          <w:rFonts w:ascii="Berlin Sans FB Demi" w:hAnsi="Berlin Sans FB Demi"/>
          <w:color w:val="000000" w:themeColor="text1"/>
          <w:sz w:val="56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4F74">
        <w:rPr>
          <w:noProof/>
          <w:color w:val="000000" w:themeColor="text1"/>
          <w:lang w:val="en-GB" w:eastAsia="en-GB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8163E5" wp14:editId="38E205A2">
                <wp:simplePos x="0" y="0"/>
                <wp:positionH relativeFrom="column">
                  <wp:posOffset>-203200</wp:posOffset>
                </wp:positionH>
                <wp:positionV relativeFrom="paragraph">
                  <wp:posOffset>-63500</wp:posOffset>
                </wp:positionV>
                <wp:extent cx="10261600" cy="5969000"/>
                <wp:effectExtent l="0" t="0" r="25400" b="127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96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26" style="position:absolute;margin-left:-16pt;margin-top:-5pt;width:808pt;height:470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" fillcolor="white [3212]" strokecolor="black [3213]" strokeweight="1pt"/>
            </w:pict>
          </mc:Fallback>
        </mc:AlternateContent>
      </w:r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4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4F74">
        <w:rPr>
          <w:rFonts w:ascii="Berlin Sans FB Demi" w:hAnsi="Berlin Sans FB Demi"/>
          <w:color w:val="000000" w:themeColor="text1"/>
          <w:sz w:val="4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Why</w:t>
      </w:r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do</w:t>
      </w:r>
      <w:proofErr w:type="gramEnd"/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people watch porn?</w:t>
      </w:r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D396D" w:rsidRPr="008C4F74" w:rsidRDefault="0036246A" w:rsidP="00BD396D">
      <w:pPr>
        <w:jc w:val="center"/>
        <w:rPr>
          <w:rFonts w:ascii="Berlin Sans FB Demi" w:hAnsi="Berlin Sans FB Demi"/>
          <w:color w:val="000000" w:themeColor="text1"/>
          <w:sz w:val="56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4F74">
        <w:rPr>
          <w:noProof/>
          <w:color w:val="000000" w:themeColor="text1"/>
          <w:lang w:val="en-GB" w:eastAsia="en-GB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FEEF98" wp14:editId="3C3A7F99">
                <wp:simplePos x="0" y="0"/>
                <wp:positionH relativeFrom="column">
                  <wp:posOffset>-266700</wp:posOffset>
                </wp:positionH>
                <wp:positionV relativeFrom="paragraph">
                  <wp:posOffset>-63500</wp:posOffset>
                </wp:positionV>
                <wp:extent cx="10261600" cy="5969000"/>
                <wp:effectExtent l="0" t="0" r="25400" b="127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0" cy="596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26" style="position:absolute;margin-left:-21pt;margin-top:-5pt;width:808pt;height:47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" fillcolor="white [3212]" strokecolor="black [3213]" strokeweight="1pt"/>
            </w:pict>
          </mc:Fallback>
        </mc:AlternateContent>
      </w:r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3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4F74">
        <w:rPr>
          <w:rFonts w:ascii="Berlin Sans FB Demi" w:hAnsi="Berlin Sans FB Demi"/>
          <w:color w:val="000000" w:themeColor="text1"/>
          <w:sz w:val="360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Why not?</w:t>
      </w:r>
    </w:p>
    <w:p w:rsidR="00BD396D" w:rsidRPr="008C4F74" w:rsidRDefault="00BD396D" w:rsidP="00BD396D">
      <w:pPr>
        <w:jc w:val="center"/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C4F74">
        <w:rPr>
          <w:rFonts w:ascii="Berlin Sans FB Demi" w:hAnsi="Berlin Sans FB Demi"/>
          <w:color w:val="000000" w:themeColor="text1"/>
          <w:sz w:val="144"/>
          <w:szCs w:val="144"/>
          <w14:textOutline w14:w="349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What are the down sides of watching porn?</w:t>
      </w:r>
    </w:p>
    <w:p w:rsidR="00A803BE" w:rsidRPr="00A803BE" w:rsidRDefault="00A803BE" w:rsidP="00A803BE">
      <w:pPr>
        <w:jc w:val="center"/>
        <w:rPr>
          <w:rFonts w:ascii="Berlin Sans FB Demi" w:hAnsi="Berlin Sans FB Demi"/>
          <w:sz w:val="144"/>
          <w:szCs w:val="144"/>
        </w:rPr>
      </w:pPr>
    </w:p>
    <w:sectPr w:rsidR="00A803BE" w:rsidRPr="00A803BE" w:rsidSect="00A803BE"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/>
      <w:pgMar w:top="311" w:right="720" w:bottom="720" w:left="72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92" w:rsidRDefault="00D53092" w:rsidP="002B2153">
      <w:r>
        <w:separator/>
      </w:r>
    </w:p>
    <w:p w:rsidR="00D53092" w:rsidRDefault="00D53092"/>
  </w:endnote>
  <w:endnote w:type="continuationSeparator" w:id="0">
    <w:p w:rsidR="00D53092" w:rsidRDefault="00D53092" w:rsidP="002B2153">
      <w:r>
        <w:continuationSeparator/>
      </w:r>
    </w:p>
    <w:p w:rsidR="00D53092" w:rsidRDefault="00D53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  <w:embedRegular r:id="rId1" w:subsetted="1" w:fontKey="{9AE6883C-4C09-48F6-9B16-2AE4A1C7F948}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09" w:rsidRDefault="00FC1509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509" w:rsidRDefault="00FC1509" w:rsidP="002B2153">
    <w:pPr>
      <w:pStyle w:val="Footer"/>
    </w:pPr>
  </w:p>
  <w:p w:rsidR="00FC1509" w:rsidRDefault="00FC15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09" w:rsidRPr="00D13BCC" w:rsidRDefault="00A803BE" w:rsidP="002B215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F7B4BD" wp14:editId="3EDD8629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6195060" cy="5715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50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509" w:rsidRPr="00CF01AD" w:rsidRDefault="00A803BE" w:rsidP="002B2153">
                          <w:pPr>
                            <w:pStyle w:val="Footer"/>
                          </w:pPr>
                          <w:r>
                            <w:t>Year 9 or 10</w:t>
                          </w:r>
                          <w:r w:rsidR="00FC1509">
                            <w:t xml:space="preserve"> </w:t>
                          </w:r>
                          <w:r w:rsidR="00FC1509" w:rsidRPr="00CF01AD">
                            <w:t xml:space="preserve">Learning Activity: </w:t>
                          </w:r>
                          <w:r>
                            <w:t>Porn: The who, what, where, when, why and why not</w:t>
                          </w:r>
                        </w:p>
                        <w:p w:rsidR="00FC1509" w:rsidRPr="002B2153" w:rsidRDefault="00191AE1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FC1509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Government of Western Australia Department of Health </w:t>
                          </w:r>
                          <w:r w:rsidR="00A803BE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www.gdhr.wa.gov.au</w:t>
                          </w:r>
                          <w:r w:rsidR="00FC1509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FC1509" w:rsidRPr="00667FE8" w:rsidRDefault="00FC1509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9pt;margin-top:2pt;width:487.8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" filled="f" stroked="f">
              <v:textbox>
                <w:txbxContent>
                  <w:p w:rsidR="00FC1509" w:rsidRPr="00CF01AD" w:rsidRDefault="00A803BE" w:rsidP="002B2153">
                    <w:pPr>
                      <w:pStyle w:val="Footer"/>
                    </w:pPr>
                    <w:r>
                      <w:t>Year 9 or 10</w:t>
                    </w:r>
                    <w:r w:rsidR="00FC1509">
                      <w:t xml:space="preserve"> </w:t>
                    </w:r>
                    <w:r w:rsidR="00FC1509" w:rsidRPr="00CF01AD">
                      <w:t xml:space="preserve">Learning Activity: </w:t>
                    </w:r>
                    <w:r>
                      <w:t>Porn: The who, what, where, when, why and why not</w:t>
                    </w:r>
                  </w:p>
                  <w:p w:rsidR="00FC1509" w:rsidRPr="002B2153" w:rsidRDefault="00191AE1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© </w:t>
                    </w:r>
                    <w:r w:rsidR="00FC1509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Government of Western Australia Department of Health </w:t>
                    </w:r>
                    <w:r w:rsidR="00A803BE">
                      <w:rPr>
                        <w:color w:val="7F7F7F" w:themeColor="text1" w:themeTint="80"/>
                        <w:sz w:val="20"/>
                        <w:szCs w:val="20"/>
                      </w:rPr>
                      <w:t>www.gdhr.wa.gov.au</w:t>
                    </w:r>
                    <w:r w:rsidR="00FC1509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  <w:p w:rsidR="00FC1509" w:rsidRPr="00667FE8" w:rsidRDefault="00FC1509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FC150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70A205" wp14:editId="23046C77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509" w:rsidRPr="00667FE8" w:rsidRDefault="00FC1509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8C4F74">
                            <w:rPr>
                              <w:noProof/>
                            </w:rPr>
                            <w:t>2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8C4F74">
                              <w:rPr>
                                <w:noProof/>
                              </w:rPr>
                              <w:t>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649.5pt;margin-top:-.35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" filled="f" stroked="f">
              <v:textbox>
                <w:txbxContent>
                  <w:p w:rsidR="00FC1509" w:rsidRPr="00667FE8" w:rsidRDefault="00FC1509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8C4F74">
                      <w:rPr>
                        <w:noProof/>
                      </w:rPr>
                      <w:t>2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8C4F74">
                        <w:rPr>
                          <w:noProof/>
                        </w:rPr>
                        <w:t>7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FC1509" w:rsidRPr="00D13BC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BC1D21D" wp14:editId="55A6AE4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" strokecolor="#00a1f2 [3044]" strokeweight="1.5pt">
              <w10:wrap anchorx="page" anchory="page"/>
              <w10:anchorlock/>
            </v:line>
          </w:pict>
        </mc:Fallback>
      </mc:AlternateContent>
    </w:r>
    <w:r w:rsidR="00FC150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92" w:rsidRDefault="00D53092" w:rsidP="002B2153">
      <w:r>
        <w:separator/>
      </w:r>
    </w:p>
    <w:p w:rsidR="00D53092" w:rsidRDefault="00D53092"/>
  </w:footnote>
  <w:footnote w:type="continuationSeparator" w:id="0">
    <w:p w:rsidR="00D53092" w:rsidRDefault="00D53092" w:rsidP="002B2153">
      <w:r>
        <w:continuationSeparator/>
      </w:r>
    </w:p>
    <w:p w:rsidR="00D53092" w:rsidRDefault="00D53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09" w:rsidRDefault="00A803BE" w:rsidP="002B215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3FBD855D" wp14:editId="64B21C6C">
          <wp:simplePos x="0" y="0"/>
          <wp:positionH relativeFrom="margin">
            <wp:posOffset>9146540</wp:posOffset>
          </wp:positionH>
          <wp:positionV relativeFrom="topMargin">
            <wp:posOffset>76200</wp:posOffset>
          </wp:positionV>
          <wp:extent cx="990600" cy="472440"/>
          <wp:effectExtent l="0" t="0" r="0" b="3810"/>
          <wp:wrapTight wrapText="bothSides">
            <wp:wrapPolygon edited="0">
              <wp:start x="3323" y="0"/>
              <wp:lineTo x="2492" y="5226"/>
              <wp:lineTo x="2077" y="15677"/>
              <wp:lineTo x="0" y="15677"/>
              <wp:lineTo x="415" y="19161"/>
              <wp:lineTo x="8308" y="20903"/>
              <wp:lineTo x="10800" y="20903"/>
              <wp:lineTo x="16200" y="20032"/>
              <wp:lineTo x="20769" y="18290"/>
              <wp:lineTo x="20769" y="8710"/>
              <wp:lineTo x="17862" y="6097"/>
              <wp:lineTo x="7062" y="0"/>
              <wp:lineTo x="332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509">
      <w:rPr>
        <w:rFonts w:asciiTheme="majorHAnsi" w:eastAsiaTheme="majorEastAsia" w:hAnsiTheme="majorHAnsi" w:cstheme="majorBidi"/>
        <w:b/>
        <w:noProof/>
        <w:color w:val="007FBF" w:themeColor="accent1" w:themeShade="BF"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FF93AB2" wp14:editId="374D81E0">
              <wp:simplePos x="0" y="0"/>
              <wp:positionH relativeFrom="margin">
                <wp:posOffset>-53340</wp:posOffset>
              </wp:positionH>
              <wp:positionV relativeFrom="paragraph">
                <wp:posOffset>-251460</wp:posOffset>
              </wp:positionV>
              <wp:extent cx="8442960" cy="48768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4296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509" w:rsidRPr="00A803BE" w:rsidRDefault="00A803BE" w:rsidP="002B2153">
                          <w:pPr>
                            <w:pStyle w:val="Header"/>
                            <w:rPr>
                              <w:color w:val="FFFFFF" w:themeColor="background1"/>
                              <w:sz w:val="16"/>
                            </w:rPr>
                          </w:pPr>
                          <w:r w:rsidRPr="00A803BE">
                            <w:rPr>
                              <w:rFonts w:eastAsiaTheme="majorEastAsia"/>
                              <w:b/>
                              <w:color w:val="3190C9"/>
                              <w:sz w:val="32"/>
                              <w:szCs w:val="48"/>
                              <w:lang w:val="en-AU"/>
                            </w:rPr>
                            <w:t>Porn: The who, what, where, when, why and why not</w:t>
                          </w:r>
                          <w:r w:rsidR="00FC1509" w:rsidRPr="00A803BE">
                            <w:rPr>
                              <w:rFonts w:eastAsiaTheme="majorEastAsia"/>
                              <w:b/>
                              <w:color w:val="FFFFFF" w:themeColor="background1"/>
                              <w:sz w:val="32"/>
                              <w:szCs w:val="48"/>
                            </w:rPr>
                            <w:br/>
                          </w:r>
                          <w:r w:rsidR="00FC1509" w:rsidRPr="00A803BE">
                            <w:rPr>
                              <w:color w:val="808080" w:themeColor="background1" w:themeShade="80"/>
                              <w:sz w:val="18"/>
                            </w:rPr>
                            <w:t>Teaching Resource</w:t>
                          </w:r>
                        </w:p>
                        <w:p w:rsidR="00FC1509" w:rsidRDefault="00FC1509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2pt;margin-top:-19.8pt;width:664.8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" filled="f" stroked="f">
              <v:textbox>
                <w:txbxContent>
                  <w:p w:rsidR="00FC1509" w:rsidRPr="00A803BE" w:rsidRDefault="00A803BE" w:rsidP="002B2153">
                    <w:pPr>
                      <w:pStyle w:val="Header"/>
                      <w:rPr>
                        <w:color w:val="FFFFFF" w:themeColor="background1"/>
                        <w:sz w:val="16"/>
                      </w:rPr>
                    </w:pPr>
                    <w:r w:rsidRPr="00A803BE">
                      <w:rPr>
                        <w:rFonts w:eastAsiaTheme="majorEastAsia"/>
                        <w:b/>
                        <w:color w:val="3190C9"/>
                        <w:sz w:val="32"/>
                        <w:szCs w:val="48"/>
                        <w:lang w:val="en-AU"/>
                      </w:rPr>
                      <w:t>Porn: The who, what, where, when, why and why not</w:t>
                    </w:r>
                    <w:r w:rsidR="00FC1509" w:rsidRPr="00A803BE">
                      <w:rPr>
                        <w:rFonts w:eastAsiaTheme="majorEastAsia"/>
                        <w:b/>
                        <w:color w:val="FFFFFF" w:themeColor="background1"/>
                        <w:sz w:val="32"/>
                        <w:szCs w:val="48"/>
                      </w:rPr>
                      <w:br/>
                    </w:r>
                    <w:r w:rsidR="00FC1509" w:rsidRPr="00A803BE">
                      <w:rPr>
                        <w:color w:val="808080" w:themeColor="background1" w:themeShade="80"/>
                        <w:sz w:val="18"/>
                      </w:rPr>
                      <w:t>Teaching Resource</w:t>
                    </w:r>
                  </w:p>
                  <w:p w:rsidR="00FC1509" w:rsidRDefault="00FC1509" w:rsidP="002B2153"/>
                </w:txbxContent>
              </v:textbox>
              <w10:wrap anchorx="margin"/>
            </v:shape>
          </w:pict>
        </mc:Fallback>
      </mc:AlternateContent>
    </w:r>
  </w:p>
  <w:p w:rsidR="00FC1509" w:rsidRPr="00685904" w:rsidRDefault="00FC1509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337C4598" wp14:editId="41869C2E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" strokecolor="#3190c9" strokeweight="1.5pt">
              <w10:wrap anchorx="page" anchory="margin"/>
              <w10:anchorlock/>
            </v:line>
          </w:pict>
        </mc:Fallback>
      </mc:AlternateContent>
    </w:r>
    <w:r w:rsidRPr="00D13BCC">
      <w:rPr>
        <w:rFonts w:cs="Gill Sans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642260E2" wp14:editId="15EBA595">
              <wp:simplePos x="0" y="0"/>
              <wp:positionH relativeFrom="page">
                <wp:posOffset>-291465</wp:posOffset>
              </wp:positionH>
              <wp:positionV relativeFrom="topMargin">
                <wp:posOffset>617220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22.95pt,48.6pt" to="858.3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" strokecolor="#3190c9" strokeweight="1.5pt">
              <w10:wrap anchorx="page" anchory="margin"/>
              <w10:anchorlock/>
            </v:line>
          </w:pict>
        </mc:Fallback>
      </mc:AlternateContent>
    </w:r>
    <w:r>
      <w:tab/>
    </w:r>
  </w:p>
  <w:p w:rsidR="00FC1509" w:rsidRDefault="00FC15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09" w:rsidRDefault="00FC1509" w:rsidP="002B215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78AA7D" wp14:editId="0E316F4E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1987BA69" wp14:editId="07071508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removePersonalInformation/>
  <w:removeDateAndTime/>
  <w:embedTrueTypeFonts/>
  <w:saveSubset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6"/>
    <w:rsid w:val="000060E5"/>
    <w:rsid w:val="00051170"/>
    <w:rsid w:val="001318C1"/>
    <w:rsid w:val="00191AE1"/>
    <w:rsid w:val="001B6D94"/>
    <w:rsid w:val="001C4FDC"/>
    <w:rsid w:val="001E5062"/>
    <w:rsid w:val="002266E4"/>
    <w:rsid w:val="002376FE"/>
    <w:rsid w:val="002A0822"/>
    <w:rsid w:val="002B2153"/>
    <w:rsid w:val="002B5C4C"/>
    <w:rsid w:val="003203D7"/>
    <w:rsid w:val="0036246A"/>
    <w:rsid w:val="003771AE"/>
    <w:rsid w:val="0038234C"/>
    <w:rsid w:val="003A254C"/>
    <w:rsid w:val="003E65D4"/>
    <w:rsid w:val="003E6793"/>
    <w:rsid w:val="00415E58"/>
    <w:rsid w:val="00421DFE"/>
    <w:rsid w:val="00441C73"/>
    <w:rsid w:val="004B3C72"/>
    <w:rsid w:val="004B722D"/>
    <w:rsid w:val="006411E5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C4F74"/>
    <w:rsid w:val="008D7679"/>
    <w:rsid w:val="00906B09"/>
    <w:rsid w:val="00A171B1"/>
    <w:rsid w:val="00A803BE"/>
    <w:rsid w:val="00AF7D0D"/>
    <w:rsid w:val="00BA44E3"/>
    <w:rsid w:val="00BD396D"/>
    <w:rsid w:val="00C07495"/>
    <w:rsid w:val="00C17087"/>
    <w:rsid w:val="00CF01AD"/>
    <w:rsid w:val="00D13BCC"/>
    <w:rsid w:val="00D47772"/>
    <w:rsid w:val="00D53092"/>
    <w:rsid w:val="00D770E5"/>
    <w:rsid w:val="00DB30F4"/>
    <w:rsid w:val="00F34826"/>
    <w:rsid w:val="00F4170A"/>
    <w:rsid w:val="00F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69BC29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00AA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00AAFF" w:themeColor="accent1"/>
      </w:pBdr>
      <w:spacing w:before="200" w:after="280"/>
      <w:ind w:left="936" w:right="936"/>
    </w:pPr>
    <w:rPr>
      <w:b/>
      <w:bCs/>
      <w:i/>
      <w:iCs/>
      <w:color w:val="00A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00AAF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69BC29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69BC29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00AAF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00AA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00AAFF" w:themeColor="accent1"/>
      </w:pBdr>
      <w:spacing w:before="200" w:after="280"/>
      <w:ind w:left="936" w:right="936"/>
    </w:pPr>
    <w:rPr>
      <w:b/>
      <w:bCs/>
      <w:i/>
      <w:iCs/>
      <w:color w:val="00AA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00AAF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69BC29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GDHR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00AAFF"/>
      </a:accent1>
      <a:accent2>
        <a:srgbClr val="69BC29"/>
      </a:accent2>
      <a:accent3>
        <a:srgbClr val="FF5500"/>
      </a:accent3>
      <a:accent4>
        <a:srgbClr val="BD268B"/>
      </a:accent4>
      <a:accent5>
        <a:srgbClr val="DEAC17"/>
      </a:accent5>
      <a:accent6>
        <a:srgbClr val="7A17DE"/>
      </a:accent6>
      <a:hlink>
        <a:srgbClr val="095489"/>
      </a:hlink>
      <a:folHlink>
        <a:srgbClr val="095489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C68EE-1DB3-44D7-890C-2BC0DCFB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2450B8D2.dotm</Template>
  <TotalTime>0</TotalTime>
  <Pages>7</Pages>
  <Words>36</Words>
  <Characters>158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2020-01-22T02:02:00Z</dcterms:created>
  <dcterms:modified xsi:type="dcterms:W3CDTF">2020-01-22T02:04:00Z</dcterms:modified>
</cp:coreProperties>
</file>