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Default="003203D7" w:rsidP="00DB1984"/>
    <w:p w:rsidR="00DB1984" w:rsidRDefault="00DB1984" w:rsidP="00DB19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99"/>
      </w:tblGrid>
      <w:tr w:rsidR="005E5A9B" w:rsidTr="005E5A9B">
        <w:tc>
          <w:tcPr>
            <w:tcW w:w="4077" w:type="dxa"/>
          </w:tcPr>
          <w:p w:rsidR="005E5A9B" w:rsidRDefault="005E5A9B" w:rsidP="005E5A9B">
            <w:pPr>
              <w:pStyle w:val="Heading2"/>
            </w:pPr>
            <w:r>
              <w:t>Life skill</w:t>
            </w:r>
          </w:p>
        </w:tc>
        <w:tc>
          <w:tcPr>
            <w:tcW w:w="6599" w:type="dxa"/>
          </w:tcPr>
          <w:p w:rsidR="005E5A9B" w:rsidRDefault="005E5A9B" w:rsidP="005E5A9B">
            <w:pPr>
              <w:pStyle w:val="Heading2"/>
            </w:pPr>
            <w:r>
              <w:t>Examples of this skill being practiced when using condoms</w:t>
            </w:r>
          </w:p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Decision making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Creative thinking/</w:t>
            </w:r>
            <w:r>
              <w:rPr>
                <w:rFonts w:cs="Arial"/>
                <w:sz w:val="40"/>
              </w:rPr>
              <w:t xml:space="preserve"> </w:t>
            </w:r>
            <w:bookmarkStart w:id="0" w:name="_GoBack"/>
            <w:bookmarkEnd w:id="0"/>
            <w:r w:rsidRPr="005E5A9B">
              <w:rPr>
                <w:rFonts w:cs="Arial"/>
                <w:sz w:val="40"/>
              </w:rPr>
              <w:t>lateral thinking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Effective communication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Self-awareness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Empathy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Resilience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Problem solving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Critical thinking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Interpersonal relationships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A62F2A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>Assertiveness</w:t>
            </w:r>
          </w:p>
        </w:tc>
        <w:tc>
          <w:tcPr>
            <w:tcW w:w="6599" w:type="dxa"/>
          </w:tcPr>
          <w:p w:rsidR="005E5A9B" w:rsidRDefault="005E5A9B" w:rsidP="00DB1984"/>
        </w:tc>
      </w:tr>
      <w:tr w:rsidR="005E5A9B" w:rsidTr="005E5A9B">
        <w:tc>
          <w:tcPr>
            <w:tcW w:w="4077" w:type="dxa"/>
          </w:tcPr>
          <w:p w:rsidR="005E5A9B" w:rsidRPr="005E5A9B" w:rsidRDefault="005E5A9B" w:rsidP="005E5A9B">
            <w:pPr>
              <w:spacing w:before="240" w:after="240"/>
              <w:rPr>
                <w:rFonts w:cs="Arial"/>
                <w:sz w:val="40"/>
              </w:rPr>
            </w:pPr>
            <w:r w:rsidRPr="005E5A9B">
              <w:rPr>
                <w:rFonts w:cs="Arial"/>
                <w:sz w:val="40"/>
              </w:rPr>
              <w:t xml:space="preserve">Positive coping </w:t>
            </w:r>
          </w:p>
        </w:tc>
        <w:tc>
          <w:tcPr>
            <w:tcW w:w="6599" w:type="dxa"/>
          </w:tcPr>
          <w:p w:rsidR="005E5A9B" w:rsidRDefault="005E5A9B" w:rsidP="00DB1984"/>
        </w:tc>
      </w:tr>
    </w:tbl>
    <w:p w:rsidR="005E5A9B" w:rsidRDefault="005E5A9B" w:rsidP="00DB1984"/>
    <w:p w:rsidR="00793A6F" w:rsidRPr="00DB1984" w:rsidRDefault="00793A6F" w:rsidP="00DB1984"/>
    <w:sectPr w:rsidR="00793A6F" w:rsidRPr="00DB1984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1D" w:rsidRDefault="00D7211D" w:rsidP="002B2153">
      <w:r>
        <w:separator/>
      </w:r>
    </w:p>
    <w:p w:rsidR="00D7211D" w:rsidRDefault="00D7211D"/>
  </w:endnote>
  <w:endnote w:type="continuationSeparator" w:id="0">
    <w:p w:rsidR="00D7211D" w:rsidRDefault="00D7211D" w:rsidP="002B2153">
      <w:r>
        <w:continuationSeparator/>
      </w:r>
    </w:p>
    <w:p w:rsidR="00D7211D" w:rsidRDefault="00D7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F18" w:rsidRDefault="00152F18" w:rsidP="002B2153">
    <w:pPr>
      <w:pStyle w:val="Footer"/>
    </w:pPr>
  </w:p>
  <w:p w:rsidR="00152F18" w:rsidRDefault="00152F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Pr="00D13BCC" w:rsidRDefault="00152F18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D16ECF" w:rsidRDefault="005E5A9B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9/10</w:t>
                          </w:r>
                          <w:r w:rsidR="00152F18">
                            <w:rPr>
                              <w:sz w:val="22"/>
                            </w:rPr>
                            <w:t xml:space="preserve"> </w:t>
                          </w:r>
                          <w:r w:rsidR="00152F1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Laugh and learn videos - condoms</w:t>
                          </w:r>
                        </w:p>
                        <w:p w:rsidR="00152F18" w:rsidRPr="002B2153" w:rsidRDefault="0099361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152F1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152F18" w:rsidRPr="00667FE8" w:rsidRDefault="00152F1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152F18" w:rsidRPr="00D16ECF" w:rsidRDefault="005E5A9B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9/10</w:t>
                    </w:r>
                    <w:r w:rsidR="00152F18">
                      <w:rPr>
                        <w:sz w:val="22"/>
                      </w:rPr>
                      <w:t xml:space="preserve"> </w:t>
                    </w:r>
                    <w:r w:rsidR="00152F18"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Laugh and learn videos - condoms</w:t>
                    </w:r>
                  </w:p>
                  <w:p w:rsidR="00152F18" w:rsidRPr="002B2153" w:rsidRDefault="0099361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152F1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152F18" w:rsidRPr="00667FE8" w:rsidRDefault="00152F1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D16ECF" w:rsidRDefault="00152F18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5E5A9B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5E5A9B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152F18" w:rsidRPr="00D16ECF" w:rsidRDefault="00152F18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5E5A9B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5E5A9B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1D" w:rsidRDefault="00D7211D" w:rsidP="002B2153">
      <w:r>
        <w:separator/>
      </w:r>
    </w:p>
    <w:p w:rsidR="00D7211D" w:rsidRDefault="00D7211D"/>
  </w:footnote>
  <w:footnote w:type="continuationSeparator" w:id="0">
    <w:p w:rsidR="00D7211D" w:rsidRDefault="00D7211D" w:rsidP="002B2153">
      <w:r>
        <w:continuationSeparator/>
      </w:r>
    </w:p>
    <w:p w:rsidR="00D7211D" w:rsidRDefault="00D721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F18" w:rsidRPr="002B2153" w:rsidRDefault="005E5A9B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Life skills - condoms</w:t>
                          </w:r>
                          <w:r w:rsidR="00152F18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1E1F15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152F18" w:rsidRDefault="00152F1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152F18" w:rsidRPr="002B2153" w:rsidRDefault="005E5A9B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Life skills - condoms</w:t>
                    </w:r>
                    <w:r w:rsidR="00152F18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1E1F15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152F18" w:rsidRDefault="00152F18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F18" w:rsidRPr="00685904" w:rsidRDefault="00152F18" w:rsidP="002B2153">
    <w:pPr>
      <w:pStyle w:val="Header"/>
    </w:pPr>
    <w:r w:rsidRPr="00AE6711">
      <w:rPr>
        <w:rFonts w:cs="Gill Sans"/>
        <w:b/>
        <w:noProof/>
        <w:color w:val="3190C9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152F18" w:rsidRDefault="00152F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8" w:rsidRDefault="00152F18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4"/>
    <w:rsid w:val="000060E5"/>
    <w:rsid w:val="00051170"/>
    <w:rsid w:val="001318C1"/>
    <w:rsid w:val="00152F18"/>
    <w:rsid w:val="00183CC2"/>
    <w:rsid w:val="001E1F15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84C32"/>
    <w:rsid w:val="0059588F"/>
    <w:rsid w:val="005E5A9B"/>
    <w:rsid w:val="00667FE8"/>
    <w:rsid w:val="00675E61"/>
    <w:rsid w:val="00685904"/>
    <w:rsid w:val="006873B2"/>
    <w:rsid w:val="006F3D9E"/>
    <w:rsid w:val="0072581B"/>
    <w:rsid w:val="00782E48"/>
    <w:rsid w:val="00793A6F"/>
    <w:rsid w:val="007F05F9"/>
    <w:rsid w:val="00821549"/>
    <w:rsid w:val="008D7679"/>
    <w:rsid w:val="00906B09"/>
    <w:rsid w:val="009543CC"/>
    <w:rsid w:val="00993615"/>
    <w:rsid w:val="00A445A6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7211D"/>
    <w:rsid w:val="00DB1984"/>
    <w:rsid w:val="00DB30F4"/>
    <w:rsid w:val="00E02DA0"/>
    <w:rsid w:val="00EF377B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5958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59588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59588F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59588F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34E18-FDF8-4DF3-A014-F9C587E7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F30CDA72.dotm</Template>
  <TotalTime>0</TotalTime>
  <Pages>1</Pages>
  <Words>61</Words>
  <Characters>238</Characters>
  <Application>Microsoft Office Word</Application>
  <DocSecurity>0</DocSecurity>
  <Lines>238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2019-07-17T06:35:00Z</dcterms:created>
  <dcterms:modified xsi:type="dcterms:W3CDTF">2019-07-17T06:39:00Z</dcterms:modified>
</cp:coreProperties>
</file>