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48" w:rsidRDefault="00782E48" w:rsidP="00F34826"/>
    <w:p w:rsidR="004A6CA7" w:rsidRDefault="004A6CA7" w:rsidP="00F34826"/>
    <w:p w:rsidR="009F13BF" w:rsidRDefault="009F13BF" w:rsidP="000D3721">
      <w:pPr>
        <w:pStyle w:val="Heading5"/>
        <w:numPr>
          <w:ilvl w:val="0"/>
          <w:numId w:val="0"/>
        </w:numPr>
      </w:pPr>
      <w:r>
        <w:t>Name: ____________________________________________________</w:t>
      </w:r>
    </w:p>
    <w:p w:rsidR="009F13BF" w:rsidRDefault="009F13BF" w:rsidP="009F13BF"/>
    <w:p w:rsidR="009F13BF" w:rsidRDefault="009F13BF" w:rsidP="000D3721">
      <w:pPr>
        <w:pStyle w:val="Heading5"/>
      </w:pPr>
      <w:r>
        <w:t xml:space="preserve">Photocopy the grid </w:t>
      </w:r>
      <w:r w:rsidR="000D3721">
        <w:t xml:space="preserve">and playing cards </w:t>
      </w:r>
      <w:r>
        <w:t>on the next page</w:t>
      </w:r>
      <w:r w:rsidR="000D3721">
        <w:t>s</w:t>
      </w:r>
      <w:r>
        <w:t xml:space="preserve"> onto A3 paper. </w:t>
      </w:r>
      <w:r w:rsidR="000D3721">
        <w:t>Use the grid</w:t>
      </w:r>
      <w:r w:rsidR="00747E3F">
        <w:t xml:space="preserve"> to make your own Snakes and L</w:t>
      </w:r>
      <w:r>
        <w:t xml:space="preserve">adders </w:t>
      </w:r>
      <w:r w:rsidR="00747E3F">
        <w:t xml:space="preserve">board </w:t>
      </w:r>
      <w:r>
        <w:t>game.</w:t>
      </w:r>
    </w:p>
    <w:p w:rsidR="00DE6782" w:rsidRDefault="009F13BF" w:rsidP="000D3721">
      <w:pPr>
        <w:pStyle w:val="Heading5"/>
      </w:pPr>
      <w:r>
        <w:t>Make some pla</w:t>
      </w:r>
      <w:r w:rsidR="00DE6782">
        <w:t xml:space="preserve">ying cards to cut out and glue onto the board. Write some ‘good playing skills’ on the 5 green playing cards and some ‘bad playing mistakes’ on the red playing cards. </w:t>
      </w:r>
    </w:p>
    <w:p w:rsidR="00DE6782" w:rsidRDefault="00DE6782" w:rsidP="000D3721">
      <w:pPr>
        <w:pStyle w:val="Heading5"/>
      </w:pPr>
      <w:r>
        <w:t>Every 5 or 6 squares, glue a green or red playing c</w:t>
      </w:r>
      <w:r w:rsidR="000D3721">
        <w:t>ard onto the game board. Draw</w:t>
      </w:r>
      <w:r>
        <w:t xml:space="preserve"> a ladder to attach to each of the green cards and a snake for the red cards. </w:t>
      </w:r>
    </w:p>
    <w:p w:rsidR="00DE6782" w:rsidRPr="00DE6782" w:rsidRDefault="00DE6782" w:rsidP="000D3721">
      <w:pPr>
        <w:pStyle w:val="Heading5"/>
      </w:pPr>
      <w:r>
        <w:t xml:space="preserve">Use lots of </w:t>
      </w:r>
      <w:proofErr w:type="spellStart"/>
      <w:r>
        <w:t>colour</w:t>
      </w:r>
      <w:proofErr w:type="spellEnd"/>
      <w:r>
        <w:t xml:space="preserve"> to decorate your game board. </w:t>
      </w:r>
    </w:p>
    <w:p w:rsidR="000D3721" w:rsidRDefault="000D3721" w:rsidP="00F34826"/>
    <w:p w:rsidR="009F13BF" w:rsidRDefault="009F13BF" w:rsidP="00F34826"/>
    <w:p w:rsidR="009F13BF" w:rsidRDefault="009F13BF" w:rsidP="00F34826"/>
    <w:p w:rsidR="009F13BF" w:rsidRDefault="009F13BF" w:rsidP="00F34826"/>
    <w:p w:rsidR="009F13BF" w:rsidRDefault="009F13BF" w:rsidP="00F34826"/>
    <w:p w:rsidR="00DE6782" w:rsidRDefault="00DE6782">
      <w:r>
        <w:br w:type="page"/>
      </w:r>
    </w:p>
    <w:p w:rsidR="009F13BF" w:rsidRDefault="009F13BF" w:rsidP="00F34826"/>
    <w:p w:rsidR="000D3721" w:rsidRDefault="000D3721" w:rsidP="00F348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5"/>
        <w:gridCol w:w="1735"/>
        <w:gridCol w:w="1735"/>
        <w:gridCol w:w="1735"/>
        <w:gridCol w:w="1735"/>
        <w:gridCol w:w="1735"/>
        <w:gridCol w:w="1735"/>
        <w:gridCol w:w="1735"/>
        <w:gridCol w:w="1736"/>
      </w:tblGrid>
      <w:tr w:rsidR="004A6CA7" w:rsidTr="00671969">
        <w:trPr>
          <w:trHeight w:val="1691"/>
        </w:trPr>
        <w:tc>
          <w:tcPr>
            <w:tcW w:w="1735" w:type="dxa"/>
          </w:tcPr>
          <w:p w:rsidR="00671969" w:rsidRPr="00DE6782" w:rsidRDefault="00671969" w:rsidP="006719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FINISH </w:t>
            </w:r>
          </w:p>
          <w:p w:rsidR="004A6CA7" w:rsidRPr="00DE6782" w:rsidRDefault="004A6CA7" w:rsidP="009F13BF">
            <w:pPr>
              <w:rPr>
                <w:rFonts w:ascii="Comic Sans MS" w:hAnsi="Comic Sans MS"/>
              </w:rPr>
            </w:pPr>
          </w:p>
          <w:p w:rsidR="004A6CA7" w:rsidRPr="00DE6782" w:rsidRDefault="004A6CA7" w:rsidP="009F13BF">
            <w:pPr>
              <w:rPr>
                <w:rFonts w:ascii="Comic Sans MS" w:hAnsi="Comic Sans MS"/>
              </w:rPr>
            </w:pPr>
          </w:p>
        </w:tc>
        <w:tc>
          <w:tcPr>
            <w:tcW w:w="1735" w:type="dxa"/>
          </w:tcPr>
          <w:p w:rsidR="009F13BF" w:rsidRPr="00DE6782" w:rsidRDefault="00671969" w:rsidP="00F348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44</w:t>
            </w:r>
          </w:p>
        </w:tc>
        <w:tc>
          <w:tcPr>
            <w:tcW w:w="1735" w:type="dxa"/>
          </w:tcPr>
          <w:p w:rsidR="004A6CA7" w:rsidRPr="00DE6782" w:rsidRDefault="00671969" w:rsidP="00F348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43</w:t>
            </w:r>
          </w:p>
        </w:tc>
        <w:tc>
          <w:tcPr>
            <w:tcW w:w="1735" w:type="dxa"/>
          </w:tcPr>
          <w:p w:rsidR="004A6CA7" w:rsidRPr="00DE6782" w:rsidRDefault="00671969" w:rsidP="00F348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</w:t>
            </w:r>
          </w:p>
        </w:tc>
        <w:tc>
          <w:tcPr>
            <w:tcW w:w="1735" w:type="dxa"/>
          </w:tcPr>
          <w:p w:rsidR="004A6CA7" w:rsidRPr="00DE6782" w:rsidRDefault="00671969" w:rsidP="00F348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41</w:t>
            </w:r>
          </w:p>
        </w:tc>
        <w:tc>
          <w:tcPr>
            <w:tcW w:w="1735" w:type="dxa"/>
          </w:tcPr>
          <w:p w:rsidR="004A6CA7" w:rsidRPr="00DE6782" w:rsidRDefault="00671969" w:rsidP="00F348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</w:t>
            </w:r>
          </w:p>
        </w:tc>
        <w:tc>
          <w:tcPr>
            <w:tcW w:w="1735" w:type="dxa"/>
          </w:tcPr>
          <w:p w:rsidR="004A6CA7" w:rsidRPr="00DE6782" w:rsidRDefault="00671969" w:rsidP="00F348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39</w:t>
            </w:r>
          </w:p>
        </w:tc>
        <w:tc>
          <w:tcPr>
            <w:tcW w:w="1735" w:type="dxa"/>
          </w:tcPr>
          <w:p w:rsidR="004A6CA7" w:rsidRPr="00DE6782" w:rsidRDefault="00671969" w:rsidP="00F348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38</w:t>
            </w:r>
          </w:p>
        </w:tc>
        <w:tc>
          <w:tcPr>
            <w:tcW w:w="1736" w:type="dxa"/>
          </w:tcPr>
          <w:p w:rsidR="004A6CA7" w:rsidRPr="00DE6782" w:rsidRDefault="00671969" w:rsidP="00F348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</w:t>
            </w:r>
          </w:p>
        </w:tc>
      </w:tr>
      <w:tr w:rsidR="004A6CA7" w:rsidTr="00DE6782">
        <w:trPr>
          <w:trHeight w:val="1691"/>
        </w:trPr>
        <w:tc>
          <w:tcPr>
            <w:tcW w:w="1735" w:type="dxa"/>
          </w:tcPr>
          <w:p w:rsidR="004A6CA7" w:rsidRPr="00DE6782" w:rsidRDefault="00671969" w:rsidP="00F348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  <w:p w:rsidR="004A6CA7" w:rsidRPr="00DE6782" w:rsidRDefault="004A6CA7" w:rsidP="00F34826">
            <w:pPr>
              <w:rPr>
                <w:rFonts w:ascii="Comic Sans MS" w:hAnsi="Comic Sans MS"/>
              </w:rPr>
            </w:pPr>
          </w:p>
          <w:p w:rsidR="004A6CA7" w:rsidRPr="00DE6782" w:rsidRDefault="004A6CA7" w:rsidP="00F34826">
            <w:pPr>
              <w:rPr>
                <w:rFonts w:ascii="Comic Sans MS" w:hAnsi="Comic Sans MS"/>
              </w:rPr>
            </w:pPr>
          </w:p>
        </w:tc>
        <w:tc>
          <w:tcPr>
            <w:tcW w:w="1735" w:type="dxa"/>
          </w:tcPr>
          <w:p w:rsidR="004A6CA7" w:rsidRPr="00DE6782" w:rsidRDefault="00671969" w:rsidP="00F348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</w:tc>
        <w:tc>
          <w:tcPr>
            <w:tcW w:w="1735" w:type="dxa"/>
          </w:tcPr>
          <w:p w:rsidR="004A6CA7" w:rsidRPr="00DE6782" w:rsidRDefault="00671969" w:rsidP="00F348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1735" w:type="dxa"/>
          </w:tcPr>
          <w:p w:rsidR="004A6CA7" w:rsidRPr="00DE6782" w:rsidRDefault="00671969" w:rsidP="00F348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</w:t>
            </w:r>
          </w:p>
        </w:tc>
        <w:tc>
          <w:tcPr>
            <w:tcW w:w="1735" w:type="dxa"/>
          </w:tcPr>
          <w:p w:rsidR="004A6CA7" w:rsidRPr="00DE6782" w:rsidRDefault="00671969" w:rsidP="00F348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</w:t>
            </w:r>
          </w:p>
        </w:tc>
        <w:tc>
          <w:tcPr>
            <w:tcW w:w="1735" w:type="dxa"/>
          </w:tcPr>
          <w:p w:rsidR="004A6CA7" w:rsidRPr="00DE6782" w:rsidRDefault="00671969" w:rsidP="00F348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33</w:t>
            </w:r>
          </w:p>
        </w:tc>
        <w:tc>
          <w:tcPr>
            <w:tcW w:w="1735" w:type="dxa"/>
          </w:tcPr>
          <w:p w:rsidR="004A6CA7" w:rsidRPr="00DE6782" w:rsidRDefault="00671969" w:rsidP="00F348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34</w:t>
            </w:r>
          </w:p>
        </w:tc>
        <w:tc>
          <w:tcPr>
            <w:tcW w:w="1735" w:type="dxa"/>
          </w:tcPr>
          <w:p w:rsidR="004A6CA7" w:rsidRPr="00DE6782" w:rsidRDefault="00671969" w:rsidP="00F348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</w:t>
            </w:r>
          </w:p>
        </w:tc>
        <w:tc>
          <w:tcPr>
            <w:tcW w:w="1736" w:type="dxa"/>
          </w:tcPr>
          <w:p w:rsidR="004A6CA7" w:rsidRPr="00DE6782" w:rsidRDefault="00671969" w:rsidP="00F348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</w:t>
            </w:r>
          </w:p>
        </w:tc>
      </w:tr>
      <w:tr w:rsidR="004A6CA7" w:rsidTr="00DE6782">
        <w:trPr>
          <w:trHeight w:val="1691"/>
        </w:trPr>
        <w:tc>
          <w:tcPr>
            <w:tcW w:w="1735" w:type="dxa"/>
          </w:tcPr>
          <w:p w:rsidR="004A6CA7" w:rsidRPr="00DE6782" w:rsidRDefault="00671969" w:rsidP="00F348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1735" w:type="dxa"/>
          </w:tcPr>
          <w:p w:rsidR="004A6CA7" w:rsidRPr="00DE6782" w:rsidRDefault="00671969" w:rsidP="00F348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</w:tc>
        <w:tc>
          <w:tcPr>
            <w:tcW w:w="1735" w:type="dxa"/>
          </w:tcPr>
          <w:p w:rsidR="004A6CA7" w:rsidRPr="00DE6782" w:rsidRDefault="00671969" w:rsidP="00F348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1735" w:type="dxa"/>
          </w:tcPr>
          <w:p w:rsidR="004A6CA7" w:rsidRPr="00DE6782" w:rsidRDefault="00671969" w:rsidP="00F348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1735" w:type="dxa"/>
          </w:tcPr>
          <w:p w:rsidR="004A6CA7" w:rsidRPr="00DE6782" w:rsidRDefault="00671969" w:rsidP="00F348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</w:tc>
        <w:tc>
          <w:tcPr>
            <w:tcW w:w="1735" w:type="dxa"/>
          </w:tcPr>
          <w:p w:rsidR="004A6CA7" w:rsidRPr="00DE6782" w:rsidRDefault="00671969" w:rsidP="00F348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1735" w:type="dxa"/>
          </w:tcPr>
          <w:p w:rsidR="004A6CA7" w:rsidRPr="00DE6782" w:rsidRDefault="00671969" w:rsidP="00F348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1735" w:type="dxa"/>
          </w:tcPr>
          <w:p w:rsidR="004A6CA7" w:rsidRPr="00DE6782" w:rsidRDefault="00671969" w:rsidP="00F348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1736" w:type="dxa"/>
          </w:tcPr>
          <w:p w:rsidR="004A6CA7" w:rsidRPr="00DE6782" w:rsidRDefault="00671969" w:rsidP="00F348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</w:tr>
      <w:tr w:rsidR="004A6CA7" w:rsidTr="00DE6782">
        <w:trPr>
          <w:trHeight w:val="1691"/>
        </w:trPr>
        <w:tc>
          <w:tcPr>
            <w:tcW w:w="1735" w:type="dxa"/>
          </w:tcPr>
          <w:p w:rsidR="004A6CA7" w:rsidRPr="00DE6782" w:rsidRDefault="00671969" w:rsidP="00F348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735" w:type="dxa"/>
          </w:tcPr>
          <w:p w:rsidR="004A6CA7" w:rsidRPr="00DE6782" w:rsidRDefault="00671969" w:rsidP="00F348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1735" w:type="dxa"/>
          </w:tcPr>
          <w:p w:rsidR="004A6CA7" w:rsidRPr="00DE6782" w:rsidRDefault="00671969" w:rsidP="00F348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1735" w:type="dxa"/>
          </w:tcPr>
          <w:p w:rsidR="004A6CA7" w:rsidRPr="00DE6782" w:rsidRDefault="00671969" w:rsidP="00F348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1735" w:type="dxa"/>
          </w:tcPr>
          <w:p w:rsidR="004A6CA7" w:rsidRPr="00DE6782" w:rsidRDefault="00671969" w:rsidP="00F348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1735" w:type="dxa"/>
          </w:tcPr>
          <w:p w:rsidR="004A6CA7" w:rsidRPr="00DE6782" w:rsidRDefault="00671969" w:rsidP="00F348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1735" w:type="dxa"/>
          </w:tcPr>
          <w:p w:rsidR="004A6CA7" w:rsidRPr="00DE6782" w:rsidRDefault="00671969" w:rsidP="00F348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1735" w:type="dxa"/>
          </w:tcPr>
          <w:p w:rsidR="004A6CA7" w:rsidRPr="00DE6782" w:rsidRDefault="00671969" w:rsidP="00F348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1736" w:type="dxa"/>
          </w:tcPr>
          <w:p w:rsidR="004A6CA7" w:rsidRPr="00DE6782" w:rsidRDefault="00671969" w:rsidP="00F348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</w:tr>
      <w:tr w:rsidR="004A6CA7" w:rsidTr="00DE6782">
        <w:trPr>
          <w:trHeight w:val="1691"/>
        </w:trPr>
        <w:tc>
          <w:tcPr>
            <w:tcW w:w="1735" w:type="dxa"/>
          </w:tcPr>
          <w:p w:rsidR="004A6CA7" w:rsidRPr="00DE6782" w:rsidRDefault="00671969" w:rsidP="00F348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1735" w:type="dxa"/>
          </w:tcPr>
          <w:p w:rsidR="004A6CA7" w:rsidRPr="00DE6782" w:rsidRDefault="00671969" w:rsidP="00F348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735" w:type="dxa"/>
          </w:tcPr>
          <w:p w:rsidR="004A6CA7" w:rsidRPr="00DE6782" w:rsidRDefault="00671969" w:rsidP="00F348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735" w:type="dxa"/>
          </w:tcPr>
          <w:p w:rsidR="004A6CA7" w:rsidRPr="00DE6782" w:rsidRDefault="00671969" w:rsidP="00F348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735" w:type="dxa"/>
          </w:tcPr>
          <w:p w:rsidR="004A6CA7" w:rsidRPr="00DE6782" w:rsidRDefault="00671969" w:rsidP="00F348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735" w:type="dxa"/>
          </w:tcPr>
          <w:p w:rsidR="004A6CA7" w:rsidRPr="00DE6782" w:rsidRDefault="00671969" w:rsidP="00F348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735" w:type="dxa"/>
          </w:tcPr>
          <w:p w:rsidR="004A6CA7" w:rsidRPr="00DE6782" w:rsidRDefault="00671969" w:rsidP="00F348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735" w:type="dxa"/>
          </w:tcPr>
          <w:p w:rsidR="004A6CA7" w:rsidRPr="00DE6782" w:rsidRDefault="00671969" w:rsidP="00F348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736" w:type="dxa"/>
          </w:tcPr>
          <w:p w:rsidR="00671969" w:rsidRPr="00DE6782" w:rsidRDefault="00671969" w:rsidP="0067196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  1</w:t>
            </w:r>
          </w:p>
        </w:tc>
      </w:tr>
    </w:tbl>
    <w:p w:rsidR="00DE6782" w:rsidRDefault="00DE6782" w:rsidP="00F34826"/>
    <w:p w:rsidR="00DE6782" w:rsidRDefault="00DE6782"/>
    <w:p w:rsidR="00DE6782" w:rsidRDefault="00DE6782" w:rsidP="00F34826"/>
    <w:p w:rsidR="00DE6782" w:rsidRDefault="00DE6782" w:rsidP="00F34826"/>
    <w:p w:rsidR="00DE6782" w:rsidRDefault="00DE6782" w:rsidP="00F34826">
      <w:bookmarkStart w:id="0" w:name="_GoBack"/>
      <w:bookmarkEnd w:id="0"/>
    </w:p>
    <w:p w:rsidR="004A6CA7" w:rsidRPr="000D3721" w:rsidRDefault="004541AC" w:rsidP="00F34826">
      <w:pPr>
        <w:rPr>
          <w:color w:val="008000"/>
          <w:sz w:val="28"/>
          <w:szCs w:val="28"/>
        </w:rPr>
      </w:pPr>
      <w:r w:rsidRPr="000D3721">
        <w:rPr>
          <w:color w:val="008000"/>
          <w:sz w:val="28"/>
          <w:szCs w:val="28"/>
        </w:rPr>
        <w:t>5 good playing skills:</w:t>
      </w:r>
    </w:p>
    <w:p w:rsidR="004A6CA7" w:rsidRDefault="004A6CA7" w:rsidP="00F34826"/>
    <w:p w:rsidR="004A6CA7" w:rsidRDefault="004A6CA7" w:rsidP="00F34826"/>
    <w:p w:rsidR="004A6CA7" w:rsidRDefault="004A6CA7" w:rsidP="00F34826"/>
    <w:tbl>
      <w:tblPr>
        <w:tblStyle w:val="TableGrid"/>
        <w:tblW w:w="0" w:type="auto"/>
        <w:tblBorders>
          <w:top w:val="single" w:sz="24" w:space="0" w:color="008000"/>
          <w:left w:val="single" w:sz="24" w:space="0" w:color="008000"/>
          <w:bottom w:val="single" w:sz="24" w:space="0" w:color="008000"/>
          <w:right w:val="single" w:sz="24" w:space="0" w:color="008000"/>
          <w:insideH w:val="single" w:sz="24" w:space="0" w:color="008000"/>
          <w:insideV w:val="single" w:sz="24" w:space="0" w:color="008000"/>
        </w:tblBorders>
        <w:tblLook w:val="04A0" w:firstRow="1" w:lastRow="0" w:firstColumn="1" w:lastColumn="0" w:noHBand="0" w:noVBand="1"/>
      </w:tblPr>
      <w:tblGrid>
        <w:gridCol w:w="1806"/>
        <w:gridCol w:w="1806"/>
        <w:gridCol w:w="1806"/>
        <w:gridCol w:w="1806"/>
        <w:gridCol w:w="1807"/>
      </w:tblGrid>
      <w:tr w:rsidR="000D3721" w:rsidTr="00747E3F">
        <w:trPr>
          <w:trHeight w:val="1670"/>
        </w:trPr>
        <w:tc>
          <w:tcPr>
            <w:tcW w:w="1806" w:type="dxa"/>
          </w:tcPr>
          <w:p w:rsidR="000D3721" w:rsidRDefault="000D3721" w:rsidP="00F34826"/>
        </w:tc>
        <w:tc>
          <w:tcPr>
            <w:tcW w:w="1806" w:type="dxa"/>
          </w:tcPr>
          <w:p w:rsidR="000D3721" w:rsidRDefault="000D3721" w:rsidP="00F34826"/>
        </w:tc>
        <w:tc>
          <w:tcPr>
            <w:tcW w:w="1806" w:type="dxa"/>
          </w:tcPr>
          <w:p w:rsidR="000D3721" w:rsidRDefault="000D3721" w:rsidP="00F34826"/>
        </w:tc>
        <w:tc>
          <w:tcPr>
            <w:tcW w:w="1806" w:type="dxa"/>
          </w:tcPr>
          <w:p w:rsidR="000D3721" w:rsidRDefault="000D3721" w:rsidP="00F34826"/>
        </w:tc>
        <w:tc>
          <w:tcPr>
            <w:tcW w:w="1807" w:type="dxa"/>
          </w:tcPr>
          <w:p w:rsidR="000D3721" w:rsidRDefault="000D3721" w:rsidP="00F34826"/>
        </w:tc>
      </w:tr>
    </w:tbl>
    <w:p w:rsidR="004A6CA7" w:rsidRDefault="004A6CA7" w:rsidP="00F34826"/>
    <w:p w:rsidR="004A6CA7" w:rsidRDefault="004A6CA7" w:rsidP="00F34826"/>
    <w:p w:rsidR="00DE6782" w:rsidRDefault="00DE6782" w:rsidP="00F34826"/>
    <w:p w:rsidR="00DE6782" w:rsidRDefault="00DE6782" w:rsidP="00F34826"/>
    <w:p w:rsidR="004A6CA7" w:rsidRPr="000D3721" w:rsidRDefault="004541AC" w:rsidP="004A6CA7">
      <w:pPr>
        <w:rPr>
          <w:color w:val="FF0000"/>
          <w:sz w:val="28"/>
          <w:szCs w:val="28"/>
        </w:rPr>
      </w:pPr>
      <w:r w:rsidRPr="000D3721">
        <w:rPr>
          <w:color w:val="FF0000"/>
          <w:sz w:val="28"/>
          <w:szCs w:val="28"/>
        </w:rPr>
        <w:t>5 bad playing mistakes:</w:t>
      </w:r>
    </w:p>
    <w:p w:rsidR="004A6CA7" w:rsidRDefault="004A6CA7" w:rsidP="004A6CA7"/>
    <w:p w:rsidR="004A6CA7" w:rsidRDefault="004A6CA7" w:rsidP="004A6CA7"/>
    <w:tbl>
      <w:tblPr>
        <w:tblStyle w:val="TableGrid"/>
        <w:tblW w:w="0" w:type="auto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ook w:val="04A0" w:firstRow="1" w:lastRow="0" w:firstColumn="1" w:lastColumn="0" w:noHBand="0" w:noVBand="1"/>
      </w:tblPr>
      <w:tblGrid>
        <w:gridCol w:w="1806"/>
        <w:gridCol w:w="1806"/>
        <w:gridCol w:w="1806"/>
        <w:gridCol w:w="1806"/>
        <w:gridCol w:w="1807"/>
      </w:tblGrid>
      <w:tr w:rsidR="00747E3F" w:rsidTr="00747E3F">
        <w:trPr>
          <w:trHeight w:val="1670"/>
        </w:trPr>
        <w:tc>
          <w:tcPr>
            <w:tcW w:w="1806" w:type="dxa"/>
          </w:tcPr>
          <w:p w:rsidR="00747E3F" w:rsidRDefault="00747E3F" w:rsidP="00BE1145"/>
        </w:tc>
        <w:tc>
          <w:tcPr>
            <w:tcW w:w="1806" w:type="dxa"/>
          </w:tcPr>
          <w:p w:rsidR="00747E3F" w:rsidRDefault="00747E3F" w:rsidP="00BE1145"/>
        </w:tc>
        <w:tc>
          <w:tcPr>
            <w:tcW w:w="1806" w:type="dxa"/>
          </w:tcPr>
          <w:p w:rsidR="00747E3F" w:rsidRDefault="00747E3F" w:rsidP="00BE1145"/>
        </w:tc>
        <w:tc>
          <w:tcPr>
            <w:tcW w:w="1806" w:type="dxa"/>
          </w:tcPr>
          <w:p w:rsidR="00747E3F" w:rsidRDefault="00747E3F" w:rsidP="00BE1145"/>
        </w:tc>
        <w:tc>
          <w:tcPr>
            <w:tcW w:w="1807" w:type="dxa"/>
          </w:tcPr>
          <w:p w:rsidR="00747E3F" w:rsidRDefault="00747E3F" w:rsidP="00BE1145"/>
        </w:tc>
      </w:tr>
    </w:tbl>
    <w:p w:rsidR="004A6CA7" w:rsidRDefault="004A6CA7" w:rsidP="004A6CA7"/>
    <w:p w:rsidR="000D3721" w:rsidRDefault="000D3721" w:rsidP="004A6CA7"/>
    <w:p w:rsidR="000D3721" w:rsidRDefault="000D3721" w:rsidP="004A6CA7"/>
    <w:p w:rsidR="004A6CA7" w:rsidRPr="00F34826" w:rsidRDefault="004A6CA7" w:rsidP="00F34826"/>
    <w:sectPr w:rsidR="004A6CA7" w:rsidRPr="00F34826" w:rsidSect="00700A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1F" w:rsidRDefault="00ED271F" w:rsidP="002B2153">
      <w:r>
        <w:separator/>
      </w:r>
    </w:p>
    <w:p w:rsidR="00ED271F" w:rsidRDefault="00ED271F"/>
  </w:endnote>
  <w:endnote w:type="continuationSeparator" w:id="0">
    <w:p w:rsidR="00ED271F" w:rsidRDefault="00ED271F" w:rsidP="002B2153">
      <w:r>
        <w:continuationSeparator/>
      </w:r>
    </w:p>
    <w:p w:rsidR="00ED271F" w:rsidRDefault="00ED27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  <w:embedRegular r:id="rId1" w:subsetted="1" w:fontKey="{FB1F74A2-BD18-4120-8B08-49CE82C07AB3}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21" w:rsidRDefault="000D3721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3721" w:rsidRDefault="000D3721" w:rsidP="002B2153">
    <w:pPr>
      <w:pStyle w:val="Footer"/>
    </w:pPr>
  </w:p>
  <w:p w:rsidR="000D3721" w:rsidRDefault="000D37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21" w:rsidRPr="00D13BCC" w:rsidRDefault="000D3721" w:rsidP="002B2153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B33366" wp14:editId="61BF70EF">
              <wp:simplePos x="0" y="0"/>
              <wp:positionH relativeFrom="column">
                <wp:posOffset>8248650</wp:posOffset>
              </wp:positionH>
              <wp:positionV relativeFrom="paragraph">
                <wp:posOffset>-4445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3721" w:rsidRPr="00667FE8" w:rsidRDefault="000D3721" w:rsidP="002B2153">
                          <w:pPr>
                            <w:pStyle w:val="Footer"/>
                            <w:jc w:val="right"/>
                          </w:pPr>
                          <w:r w:rsidRPr="00667FE8">
                            <w:t xml:space="preserve">Page </w:t>
                          </w:r>
                          <w:r w:rsidRPr="00667FE8">
                            <w:fldChar w:fldCharType="begin"/>
                          </w:r>
                          <w:r w:rsidRPr="00667FE8">
                            <w:instrText xml:space="preserve"> PAGE </w:instrText>
                          </w:r>
                          <w:r w:rsidRPr="00667FE8">
                            <w:fldChar w:fldCharType="separate"/>
                          </w:r>
                          <w:r w:rsidR="00671969">
                            <w:rPr>
                              <w:noProof/>
                            </w:rPr>
                            <w:t>1</w:t>
                          </w:r>
                          <w:r w:rsidRPr="00667FE8">
                            <w:fldChar w:fldCharType="end"/>
                          </w:r>
                          <w:r w:rsidRPr="00667FE8">
                            <w:t xml:space="preserve"> of </w:t>
                          </w:r>
                          <w:r w:rsidR="00671969">
                            <w:fldChar w:fldCharType="begin"/>
                          </w:r>
                          <w:r w:rsidR="00671969">
                            <w:instrText xml:space="preserve"> NUMPAGES </w:instrText>
                          </w:r>
                          <w:r w:rsidR="00671969">
                            <w:fldChar w:fldCharType="separate"/>
                          </w:r>
                          <w:r w:rsidR="00671969">
                            <w:rPr>
                              <w:noProof/>
                            </w:rPr>
                            <w:t>3</w:t>
                          </w:r>
                          <w:r w:rsidR="0067196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649.5pt;margin-top:-.35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qJV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" filled="f" stroked="f">
              <v:textbox>
                <w:txbxContent>
                  <w:p w:rsidR="000D3721" w:rsidRPr="00667FE8" w:rsidRDefault="000D3721" w:rsidP="002B2153">
                    <w:pPr>
                      <w:pStyle w:val="Footer"/>
                      <w:jc w:val="right"/>
                    </w:pPr>
                    <w:r w:rsidRPr="00667FE8">
                      <w:t xml:space="preserve">Page </w:t>
                    </w:r>
                    <w:r w:rsidRPr="00667FE8">
                      <w:fldChar w:fldCharType="begin"/>
                    </w:r>
                    <w:r w:rsidRPr="00667FE8">
                      <w:instrText xml:space="preserve"> PAGE </w:instrText>
                    </w:r>
                    <w:r w:rsidRPr="00667FE8">
                      <w:fldChar w:fldCharType="separate"/>
                    </w:r>
                    <w:r w:rsidR="00671969">
                      <w:rPr>
                        <w:noProof/>
                      </w:rPr>
                      <w:t>1</w:t>
                    </w:r>
                    <w:r w:rsidRPr="00667FE8">
                      <w:fldChar w:fldCharType="end"/>
                    </w:r>
                    <w:r w:rsidRPr="00667FE8">
                      <w:t xml:space="preserve"> of </w:t>
                    </w:r>
                    <w:r w:rsidR="00671969">
                      <w:fldChar w:fldCharType="begin"/>
                    </w:r>
                    <w:r w:rsidR="00671969">
                      <w:instrText xml:space="preserve"> NUMPAGES </w:instrText>
                    </w:r>
                    <w:r w:rsidR="00671969">
                      <w:fldChar w:fldCharType="separate"/>
                    </w:r>
                    <w:r w:rsidR="00671969">
                      <w:rPr>
                        <w:noProof/>
                      </w:rPr>
                      <w:t>3</w:t>
                    </w:r>
                    <w:r w:rsidR="0067196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F7ABD4" wp14:editId="439015C6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3721" w:rsidRPr="00CF01AD" w:rsidRDefault="000D3721" w:rsidP="002B2153">
                          <w:pPr>
                            <w:pStyle w:val="Footer"/>
                          </w:pPr>
                          <w:r>
                            <w:t xml:space="preserve">Year 2 </w:t>
                          </w:r>
                          <w:r w:rsidRPr="00CF01AD">
                            <w:t xml:space="preserve">Learning Activity: </w:t>
                          </w:r>
                          <w:r>
                            <w:t>Good playing skills</w:t>
                          </w:r>
                        </w:p>
                        <w:p w:rsidR="000D3721" w:rsidRPr="002B2153" w:rsidRDefault="00F679FC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0D3721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0D3721" w:rsidRPr="00667FE8" w:rsidRDefault="000D3721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9" o:spid="_x0000_s1028" type="#_x0000_t202" style="position:absolute;margin-left:-8.95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xxxc0CAAAV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" filled="f" stroked="f">
              <v:textbox>
                <w:txbxContent>
                  <w:p w:rsidR="000D3721" w:rsidRPr="00CF01AD" w:rsidRDefault="000D3721" w:rsidP="002B2153">
                    <w:pPr>
                      <w:pStyle w:val="Footer"/>
                    </w:pPr>
                    <w:r>
                      <w:t xml:space="preserve">Year 2 </w:t>
                    </w:r>
                    <w:r w:rsidRPr="00CF01AD">
                      <w:t xml:space="preserve">Learning Activity: </w:t>
                    </w:r>
                    <w:r>
                      <w:t>Good playing skills</w:t>
                    </w:r>
                  </w:p>
                  <w:p w:rsidR="000D3721" w:rsidRPr="002B2153" w:rsidRDefault="00F679FC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0D3721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0D3721" w:rsidRPr="00667FE8" w:rsidRDefault="000D3721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 w:rsidRPr="00D13BC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E42FCF" wp14:editId="3B0AF257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38100" b="2667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" strokecolor="#297596 [3044]" strokeweight="1.5pt">
              <w10:wrap anchorx="page" anchory="page"/>
              <w10:anchorlock/>
            </v:line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B76" w:rsidRDefault="00777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1F" w:rsidRDefault="00ED271F" w:rsidP="002B2153">
      <w:r>
        <w:separator/>
      </w:r>
    </w:p>
    <w:p w:rsidR="00ED271F" w:rsidRDefault="00ED271F"/>
  </w:footnote>
  <w:footnote w:type="continuationSeparator" w:id="0">
    <w:p w:rsidR="00ED271F" w:rsidRDefault="00ED271F" w:rsidP="002B2153">
      <w:r>
        <w:continuationSeparator/>
      </w:r>
    </w:p>
    <w:p w:rsidR="00ED271F" w:rsidRDefault="00ED27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B76" w:rsidRDefault="00777B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21" w:rsidRDefault="000D3721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F871E6" wp14:editId="5D36466A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542925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3721" w:rsidRPr="002B2153" w:rsidRDefault="00747E3F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Snakes and L</w:t>
                          </w:r>
                          <w:r w:rsidR="000D3721"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adders board game</w:t>
                          </w:r>
                          <w:r w:rsidR="000D3721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0D3721" w:rsidRPr="00C17087">
                            <w:rPr>
                              <w:color w:val="808080" w:themeColor="background1" w:themeShade="80"/>
                              <w:sz w:val="28"/>
                            </w:rPr>
                            <w:t>Teaching Resource</w:t>
                          </w:r>
                        </w:p>
                        <w:p w:rsidR="000D3721" w:rsidRDefault="000D3721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-19.6pt;width:427.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7IrAIAAKM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" filled="f" stroked="f">
              <v:textbox>
                <w:txbxContent>
                  <w:p w:rsidR="000D3721" w:rsidRPr="002B2153" w:rsidRDefault="00747E3F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Snakes and L</w:t>
                    </w:r>
                    <w:r w:rsidR="000D3721"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adders board game</w:t>
                    </w:r>
                    <w:r w:rsidR="000D3721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0D3721" w:rsidRPr="00C17087">
                      <w:rPr>
                        <w:color w:val="808080" w:themeColor="background1" w:themeShade="80"/>
                        <w:sz w:val="28"/>
                      </w:rPr>
                      <w:t>Teaching Resource</w:t>
                    </w:r>
                  </w:p>
                  <w:p w:rsidR="000D3721" w:rsidRDefault="000D3721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75648" behindDoc="1" locked="0" layoutInCell="1" allowOverlap="1" wp14:anchorId="063843C0" wp14:editId="378BDE2A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3721" w:rsidRPr="00685904" w:rsidRDefault="000D3721" w:rsidP="002B2153">
    <w:pPr>
      <w:pStyle w:val="Header"/>
    </w:pPr>
    <w:r w:rsidRPr="00D13BCC">
      <w:rPr>
        <w:rFonts w:cs="Gill Sans"/>
        <w:b/>
        <w:noProof/>
        <w:color w:val="808080" w:themeColor="background1" w:themeShade="80"/>
        <w:lang w:val="en-GB" w:eastAsia="en-GB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0BD6BAB1" wp14:editId="47C4CC13">
              <wp:simplePos x="0" y="0"/>
              <wp:positionH relativeFrom="page">
                <wp:posOffset>0</wp:posOffset>
              </wp:positionH>
              <wp:positionV relativeFrom="topMargin">
                <wp:posOffset>6948170</wp:posOffset>
              </wp:positionV>
              <wp:extent cx="11191875" cy="24130"/>
              <wp:effectExtent l="0" t="0" r="28575" b="3302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1" o:spid="_x0000_s1026" style="position:absolute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0,547.1pt" to="881.25pt,54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" strokecolor="#3190c9" strokeweight="1.5pt">
              <w10:wrap anchorx="page" anchory="margin"/>
              <w10:anchorlock/>
            </v:line>
          </w:pict>
        </mc:Fallback>
      </mc:AlternateContent>
    </w:r>
    <w:r w:rsidRPr="00D13BCC">
      <w:rPr>
        <w:rFonts w:cs="Gill Sans"/>
        <w:b/>
        <w:noProof/>
        <w:color w:val="808080" w:themeColor="background1" w:themeShade="80"/>
        <w:lang w:val="en-GB" w:eastAsia="en-GB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63D5E272" wp14:editId="1F5D1EAF">
              <wp:simplePos x="0" y="0"/>
              <wp:positionH relativeFrom="page">
                <wp:posOffset>-390525</wp:posOffset>
              </wp:positionH>
              <wp:positionV relativeFrom="topMargin">
                <wp:posOffset>1028700</wp:posOffset>
              </wp:positionV>
              <wp:extent cx="11191875" cy="24130"/>
              <wp:effectExtent l="0" t="0" r="28575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7pt,81pt" to="850.5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" strokecolor="#3190c9" strokeweight="1.5pt">
              <w10:wrap anchorx="page" anchory="margin"/>
              <w10:anchorlock/>
            </v:line>
          </w:pict>
        </mc:Fallback>
      </mc:AlternateContent>
    </w:r>
    <w:r>
      <w:tab/>
    </w:r>
  </w:p>
  <w:p w:rsidR="000D3721" w:rsidRDefault="000D372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21" w:rsidRDefault="000D3721" w:rsidP="002B2153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FFBACA" wp14:editId="46ADA04A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0DEB069C" wp14:editId="0C694C57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5BB"/>
    <w:multiLevelType w:val="hybridMultilevel"/>
    <w:tmpl w:val="C7EE8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05139"/>
    <w:multiLevelType w:val="hybridMultilevel"/>
    <w:tmpl w:val="09321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C44DC"/>
    <w:multiLevelType w:val="hybridMultilevel"/>
    <w:tmpl w:val="D4A8C206"/>
    <w:lvl w:ilvl="0" w:tplc="0DC0FD66">
      <w:start w:val="1"/>
      <w:numFmt w:val="decimal"/>
      <w:pStyle w:val="Heading5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13239"/>
    <w:multiLevelType w:val="hybridMultilevel"/>
    <w:tmpl w:val="F97A4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26"/>
    <w:rsid w:val="000060E5"/>
    <w:rsid w:val="00051170"/>
    <w:rsid w:val="00075CEB"/>
    <w:rsid w:val="000D3721"/>
    <w:rsid w:val="001318C1"/>
    <w:rsid w:val="001B6D94"/>
    <w:rsid w:val="001C4FDC"/>
    <w:rsid w:val="001E5062"/>
    <w:rsid w:val="002266E4"/>
    <w:rsid w:val="002376FE"/>
    <w:rsid w:val="002B2153"/>
    <w:rsid w:val="002B5C4C"/>
    <w:rsid w:val="003203D7"/>
    <w:rsid w:val="003771AE"/>
    <w:rsid w:val="0039403A"/>
    <w:rsid w:val="003E65D4"/>
    <w:rsid w:val="003E6793"/>
    <w:rsid w:val="00415E58"/>
    <w:rsid w:val="00421DFE"/>
    <w:rsid w:val="00441C73"/>
    <w:rsid w:val="004541AC"/>
    <w:rsid w:val="004A6CA7"/>
    <w:rsid w:val="004B3C72"/>
    <w:rsid w:val="004B722D"/>
    <w:rsid w:val="00667FE8"/>
    <w:rsid w:val="00671969"/>
    <w:rsid w:val="00675E61"/>
    <w:rsid w:val="00685904"/>
    <w:rsid w:val="006873B2"/>
    <w:rsid w:val="006F3D9E"/>
    <w:rsid w:val="00700A2E"/>
    <w:rsid w:val="0072581B"/>
    <w:rsid w:val="00747E3F"/>
    <w:rsid w:val="00751006"/>
    <w:rsid w:val="00777B76"/>
    <w:rsid w:val="00782E48"/>
    <w:rsid w:val="007C331F"/>
    <w:rsid w:val="007F05F9"/>
    <w:rsid w:val="00821549"/>
    <w:rsid w:val="00843A2A"/>
    <w:rsid w:val="008D7679"/>
    <w:rsid w:val="00906B09"/>
    <w:rsid w:val="009F13BF"/>
    <w:rsid w:val="00A171B1"/>
    <w:rsid w:val="00AF7D0D"/>
    <w:rsid w:val="00BA44E3"/>
    <w:rsid w:val="00C07495"/>
    <w:rsid w:val="00C17087"/>
    <w:rsid w:val="00CF01AD"/>
    <w:rsid w:val="00D13BCC"/>
    <w:rsid w:val="00D47772"/>
    <w:rsid w:val="00DB30F4"/>
    <w:rsid w:val="00DE6782"/>
    <w:rsid w:val="00ED271F"/>
    <w:rsid w:val="00F34826"/>
    <w:rsid w:val="00F4170A"/>
    <w:rsid w:val="00F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34826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0D3721"/>
    <w:pPr>
      <w:keepNext/>
      <w:keepLines/>
      <w:numPr>
        <w:numId w:val="5"/>
      </w:numPr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0D3721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34826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0D3721"/>
    <w:pPr>
      <w:keepNext/>
      <w:keepLines/>
      <w:numPr>
        <w:numId w:val="5"/>
      </w:numPr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0D3721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B90FD5-4C20-4036-83B3-C42BA340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1F599431.dotm</Template>
  <TotalTime>0</TotalTime>
  <Pages>3</Pages>
  <Words>169</Words>
  <Characters>646</Characters>
  <Application>Microsoft Office Word</Application>
  <DocSecurity>0</DocSecurity>
  <Lines>129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2019-10-18T06:07:00Z</dcterms:created>
  <dcterms:modified xsi:type="dcterms:W3CDTF">2019-10-18T06:12:00Z</dcterms:modified>
</cp:coreProperties>
</file>