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Pr="00B20924" w:rsidRDefault="00B20924" w:rsidP="00B20924">
      <w:r>
        <w:rPr>
          <w:noProof/>
        </w:rPr>
        <w:drawing>
          <wp:anchor distT="0" distB="0" distL="114300" distR="114300" simplePos="0" relativeHeight="251659264" behindDoc="0" locked="0" layoutInCell="1" allowOverlap="1" wp14:anchorId="3B4BB032" wp14:editId="61B34FDE">
            <wp:simplePos x="0" y="0"/>
            <wp:positionH relativeFrom="margin">
              <wp:posOffset>257175</wp:posOffset>
            </wp:positionH>
            <wp:positionV relativeFrom="margin">
              <wp:posOffset>512445</wp:posOffset>
            </wp:positionV>
            <wp:extent cx="5981700" cy="7893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8-13 at 10.56.3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89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3D7" w:rsidRPr="00B20924" w:rsidSect="008D7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FA" w:rsidRDefault="004A19FA" w:rsidP="002B2153">
      <w:r>
        <w:separator/>
      </w:r>
    </w:p>
    <w:p w:rsidR="004A19FA" w:rsidRDefault="004A19FA"/>
  </w:endnote>
  <w:endnote w:type="continuationSeparator" w:id="0">
    <w:p w:rsidR="004A19FA" w:rsidRDefault="004A19FA" w:rsidP="002B2153">
      <w:r>
        <w:continuationSeparator/>
      </w:r>
    </w:p>
    <w:p w:rsidR="004A19FA" w:rsidRDefault="004A1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667FE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</w:p>
                        <w:p w:rsidR="00667FE8" w:rsidRPr="002B2153" w:rsidRDefault="00B2092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667FE8" w:rsidP="002B2153">
                    <w:pPr>
                      <w:pStyle w:val="Footer"/>
                      <w:rPr>
                        <w:sz w:val="22"/>
                      </w:rPr>
                    </w:pPr>
                  </w:p>
                  <w:p w:rsidR="00667FE8" w:rsidRPr="002B2153" w:rsidRDefault="00B2092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D43DA6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D43DA6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OVs8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D43DA6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D43DA6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A6" w:rsidRDefault="00D43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FA" w:rsidRDefault="004A19FA" w:rsidP="002B2153">
      <w:r>
        <w:separator/>
      </w:r>
    </w:p>
    <w:p w:rsidR="004A19FA" w:rsidRDefault="004A19FA"/>
  </w:footnote>
  <w:footnote w:type="continuationSeparator" w:id="0">
    <w:p w:rsidR="004A19FA" w:rsidRDefault="004A19FA" w:rsidP="002B2153">
      <w:r>
        <w:continuationSeparator/>
      </w:r>
    </w:p>
    <w:p w:rsidR="004A19FA" w:rsidRDefault="004A19F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A6" w:rsidRDefault="00D43D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D43DA6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BBDE8E" wp14:editId="2255DCB5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DA6" w:rsidRPr="002B2153" w:rsidRDefault="00D43DA6" w:rsidP="00D43DA6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39ECEC635E724D4989B468B721266B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Y-chart</w:t>
                              </w:r>
                            </w:sdtContent>
                          </w:sdt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D43DA6" w:rsidRDefault="00D43DA6" w:rsidP="00D43D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D43DA6" w:rsidRPr="002B2153" w:rsidRDefault="00D43DA6" w:rsidP="00D43DA6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39ECEC635E724D4989B468B721266B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Y-chart</w:t>
                        </w:r>
                      </w:sdtContent>
                    </w:sdt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D43DA6" w:rsidRDefault="00D43DA6" w:rsidP="00D43DA6"/>
                </w:txbxContent>
              </v:textbox>
              <w10:wrap anchorx="margin"/>
            </v:shape>
          </w:pict>
        </mc:Fallback>
      </mc:AlternateContent>
    </w:r>
    <w:r w:rsidR="008D7679">
      <w:rPr>
        <w:noProof/>
      </w:rPr>
      <w:drawing>
        <wp:anchor distT="0" distB="0" distL="114300" distR="114300" simplePos="0" relativeHeight="251675648" behindDoc="1" locked="0" layoutInCell="1" allowOverlap="1" wp14:anchorId="10AF43EB" wp14:editId="2ECD4B70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14D3E2F4" wp14:editId="1FB66743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4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A19FA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AE6711"/>
    <w:rsid w:val="00AF7D0D"/>
    <w:rsid w:val="00B20924"/>
    <w:rsid w:val="00BA44E3"/>
    <w:rsid w:val="00C07495"/>
    <w:rsid w:val="00C17087"/>
    <w:rsid w:val="00CF01AD"/>
    <w:rsid w:val="00D13BCC"/>
    <w:rsid w:val="00D16ECF"/>
    <w:rsid w:val="00D43DA6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portrait-template.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CEC635E724D4989B468B72126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3753-42A5-7F4D-A79E-D0FEA491D6FA}"/>
      </w:docPartPr>
      <w:docPartBody>
        <w:p w:rsidR="00000000" w:rsidRDefault="00586746" w:rsidP="00586746">
          <w:pPr>
            <w:pStyle w:val="39ECEC635E724D4989B468B721266B2A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E"/>
    <w:rsid w:val="00586746"/>
    <w:rsid w:val="008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22D94EDD54010A1F22E4B43F89EAE">
    <w:name w:val="14222D94EDD54010A1F22E4B43F89EAE"/>
  </w:style>
  <w:style w:type="paragraph" w:customStyle="1" w:styleId="39ECEC635E724D4989B468B721266B2A">
    <w:name w:val="39ECEC635E724D4989B468B721266B2A"/>
    <w:rsid w:val="00586746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22D94EDD54010A1F22E4B43F89EAE">
    <w:name w:val="14222D94EDD54010A1F22E4B43F89EAE"/>
  </w:style>
  <w:style w:type="paragraph" w:customStyle="1" w:styleId="39ECEC635E724D4989B468B721266B2A">
    <w:name w:val="39ECEC635E724D4989B468B721266B2A"/>
    <w:rsid w:val="0058674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08CA6-5B91-4B47-9F24-5E78888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GDHR-TR-portrait-template.V2.0.dotx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Resource template</vt:lpstr>
    </vt:vector>
  </TitlesOfParts>
  <Company>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Y-chart</dc:title>
  <dc:subject/>
  <dc:creator>P.Curtis</dc:creator>
  <cp:keywords/>
  <dc:description/>
  <cp:lastModifiedBy>Trina Robinson</cp:lastModifiedBy>
  <cp:revision>2</cp:revision>
  <cp:lastPrinted>2014-11-18T02:54:00Z</cp:lastPrinted>
  <dcterms:created xsi:type="dcterms:W3CDTF">2015-03-16T13:59:00Z</dcterms:created>
  <dcterms:modified xsi:type="dcterms:W3CDTF">2015-03-16T13:59:00Z</dcterms:modified>
</cp:coreProperties>
</file>