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9CACE" wp14:editId="345620BF">
                <wp:simplePos x="0" y="0"/>
                <wp:positionH relativeFrom="column">
                  <wp:posOffset>114300</wp:posOffset>
                </wp:positionH>
                <wp:positionV relativeFrom="paragraph">
                  <wp:posOffset>-365760</wp:posOffset>
                </wp:positionV>
                <wp:extent cx="6400800" cy="5943600"/>
                <wp:effectExtent l="0" t="0" r="25400" b="25400"/>
                <wp:wrapThrough wrapText="bothSides">
                  <wp:wrapPolygon edited="0">
                    <wp:start x="10543" y="0"/>
                    <wp:lineTo x="257" y="20677"/>
                    <wp:lineTo x="0" y="21323"/>
                    <wp:lineTo x="0" y="21600"/>
                    <wp:lineTo x="21600" y="21600"/>
                    <wp:lineTo x="21600" y="21323"/>
                    <wp:lineTo x="21343" y="20677"/>
                    <wp:lineTo x="11057" y="0"/>
                    <wp:lineTo x="10543" y="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943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pt;margin-top:-28.75pt;width:7in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" fillcolor="white [3201]" strokecolor="black [3200]" strokeweight="2pt">
                <v:stroke linestyle="thinThin"/>
                <w10:wrap type="through"/>
              </v:shape>
            </w:pict>
          </mc:Fallback>
        </mc:AlternateContent>
      </w: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rPr>
          <w:rFonts w:ascii="Arial" w:hAnsi="Arial" w:cs="Arial"/>
          <w:sz w:val="40"/>
          <w:szCs w:val="40"/>
        </w:rPr>
      </w:pPr>
    </w:p>
    <w:p w:rsidR="00DA1D23" w:rsidRDefault="00DA1D23" w:rsidP="00DA1D23">
      <w:pPr>
        <w:jc w:val="center"/>
        <w:rPr>
          <w:rFonts w:ascii="Arial" w:hAnsi="Arial" w:cs="Arial"/>
          <w:sz w:val="40"/>
          <w:szCs w:val="40"/>
        </w:rPr>
      </w:pPr>
      <w:r w:rsidRPr="00526811">
        <w:rPr>
          <w:rFonts w:ascii="Arial" w:hAnsi="Arial" w:cs="Arial"/>
          <w:sz w:val="40"/>
          <w:szCs w:val="40"/>
        </w:rPr>
        <w:t>The most important thing I have learnt is….</w:t>
      </w:r>
    </w:p>
    <w:p w:rsidR="00782E48" w:rsidRDefault="00782E48" w:rsidP="002266E4">
      <w:pPr>
        <w:pStyle w:val="Heading2"/>
        <w:spacing w:before="240"/>
        <w:ind w:left="-284" w:firstLine="284"/>
        <w:rPr>
          <w:noProof/>
        </w:rPr>
      </w:pPr>
    </w:p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922E" wp14:editId="7101A1F6">
                <wp:simplePos x="0" y="0"/>
                <wp:positionH relativeFrom="column">
                  <wp:posOffset>571500</wp:posOffset>
                </wp:positionH>
                <wp:positionV relativeFrom="paragraph">
                  <wp:posOffset>-347980</wp:posOffset>
                </wp:positionV>
                <wp:extent cx="5600700" cy="5486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48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5pt;margin-top:-27.35pt;width:441pt;height:6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" fillcolor="white [3201]" strokecolor="black [3200]" strokeweight="2pt">
                <v:stroke linestyle="thinThin"/>
                <w10:wrap type="through"/>
              </v:rect>
            </w:pict>
          </mc:Fallback>
        </mc:AlternateContent>
      </w: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 w:rsidRPr="00526811">
        <w:rPr>
          <w:rFonts w:ascii="Arial" w:hAnsi="Arial" w:cs="Arial"/>
          <w:sz w:val="44"/>
          <w:szCs w:val="44"/>
        </w:rPr>
        <w:t>What I enjoyed most is…</w:t>
      </w:r>
    </w:p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499E" wp14:editId="55EF27E3">
                <wp:simplePos x="0" y="0"/>
                <wp:positionH relativeFrom="column">
                  <wp:posOffset>342900</wp:posOffset>
                </wp:positionH>
                <wp:positionV relativeFrom="paragraph">
                  <wp:posOffset>-140970</wp:posOffset>
                </wp:positionV>
                <wp:extent cx="6057900" cy="5257800"/>
                <wp:effectExtent l="25400" t="0" r="63500" b="25400"/>
                <wp:wrapThrough wrapText="bothSides">
                  <wp:wrapPolygon edited="0">
                    <wp:start x="4257" y="209"/>
                    <wp:lineTo x="2989" y="730"/>
                    <wp:lineTo x="1177" y="1670"/>
                    <wp:lineTo x="1177" y="1878"/>
                    <wp:lineTo x="634" y="2817"/>
                    <wp:lineTo x="181" y="3548"/>
                    <wp:lineTo x="-91" y="4591"/>
                    <wp:lineTo x="-91" y="8348"/>
                    <wp:lineTo x="0" y="10017"/>
                    <wp:lineTo x="543" y="10226"/>
                    <wp:lineTo x="543" y="10852"/>
                    <wp:lineTo x="1268" y="11896"/>
                    <wp:lineTo x="1268" y="13565"/>
                    <wp:lineTo x="2355" y="13565"/>
                    <wp:lineTo x="2355" y="15235"/>
                    <wp:lineTo x="3623" y="15235"/>
                    <wp:lineTo x="3623" y="16904"/>
                    <wp:lineTo x="5072" y="16904"/>
                    <wp:lineTo x="5072" y="18574"/>
                    <wp:lineTo x="6792" y="18574"/>
                    <wp:lineTo x="6792" y="20243"/>
                    <wp:lineTo x="8785" y="20243"/>
                    <wp:lineTo x="8785" y="21600"/>
                    <wp:lineTo x="10506" y="21600"/>
                    <wp:lineTo x="11140" y="21600"/>
                    <wp:lineTo x="11683" y="21496"/>
                    <wp:lineTo x="14943" y="18574"/>
                    <wp:lineTo x="18113" y="15235"/>
                    <wp:lineTo x="20468" y="11896"/>
                    <wp:lineTo x="21645" y="8557"/>
                    <wp:lineTo x="21736" y="6991"/>
                    <wp:lineTo x="21736" y="5217"/>
                    <wp:lineTo x="21464" y="3652"/>
                    <wp:lineTo x="21464" y="3548"/>
                    <wp:lineTo x="20558" y="1878"/>
                    <wp:lineTo x="18475" y="730"/>
                    <wp:lineTo x="17389" y="209"/>
                    <wp:lineTo x="4257" y="209"/>
                  </wp:wrapPolygon>
                </wp:wrapThrough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578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0" o:spid="_x0000_s1026" style="position:absolute;margin-left:27pt;margin-top:-11.05pt;width:477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0,5257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" path="m3028950,1314450c4291013,-1752600,9213056,1314450,3028950,5257800,-3155156,1314450,1766888,-1752600,3028950,1314450xe" fillcolor="white [3201]" strokecolor="black [3200]" strokeweight="2pt">
                <v:stroke linestyle="thinThin"/>
                <v:path arrowok="t" o:connecttype="custom" o:connectlocs="3028950,1314450;3028950,5257800;3028950,1314450" o:connectangles="0,0,0"/>
                <w10:wrap type="through"/>
              </v:shape>
            </w:pict>
          </mc:Fallback>
        </mc:AlternateContent>
      </w: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How I feel about using the skills and ideas </w:t>
      </w:r>
    </w:p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 have learnt is…</w:t>
      </w:r>
    </w:p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B4209" wp14:editId="6DD12A2F">
                <wp:simplePos x="0" y="0"/>
                <wp:positionH relativeFrom="column">
                  <wp:posOffset>571500</wp:posOffset>
                </wp:positionH>
                <wp:positionV relativeFrom="paragraph">
                  <wp:posOffset>-857885</wp:posOffset>
                </wp:positionV>
                <wp:extent cx="5600700" cy="5372100"/>
                <wp:effectExtent l="0" t="0" r="38100" b="38100"/>
                <wp:wrapThrough wrapText="bothSides">
                  <wp:wrapPolygon edited="0">
                    <wp:start x="9208" y="0"/>
                    <wp:lineTo x="8229" y="102"/>
                    <wp:lineTo x="4800" y="1328"/>
                    <wp:lineTo x="4310" y="1940"/>
                    <wp:lineTo x="2743" y="3268"/>
                    <wp:lineTo x="1469" y="4902"/>
                    <wp:lineTo x="588" y="6536"/>
                    <wp:lineTo x="98" y="8170"/>
                    <wp:lineTo x="0" y="9294"/>
                    <wp:lineTo x="0" y="13072"/>
                    <wp:lineTo x="490" y="14706"/>
                    <wp:lineTo x="1273" y="16340"/>
                    <wp:lineTo x="2351" y="17974"/>
                    <wp:lineTo x="4016" y="19609"/>
                    <wp:lineTo x="6955" y="21243"/>
                    <wp:lineTo x="8914" y="21651"/>
                    <wp:lineTo x="9208" y="21651"/>
                    <wp:lineTo x="12441" y="21651"/>
                    <wp:lineTo x="12735" y="21651"/>
                    <wp:lineTo x="14694" y="21243"/>
                    <wp:lineTo x="17633" y="19609"/>
                    <wp:lineTo x="19298" y="17974"/>
                    <wp:lineTo x="20473" y="16340"/>
                    <wp:lineTo x="21159" y="14706"/>
                    <wp:lineTo x="21649" y="13072"/>
                    <wp:lineTo x="21649" y="9294"/>
                    <wp:lineTo x="21551" y="8170"/>
                    <wp:lineTo x="21061" y="6536"/>
                    <wp:lineTo x="20180" y="4902"/>
                    <wp:lineTo x="19004" y="3268"/>
                    <wp:lineTo x="17731" y="2247"/>
                    <wp:lineTo x="16849" y="1328"/>
                    <wp:lineTo x="13420" y="102"/>
                    <wp:lineTo x="12441" y="0"/>
                    <wp:lineTo x="9208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372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5pt;margin-top:-67.5pt;width:441pt;height:4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" fillcolor="white [3201]" strokecolor="black [3200]" strokeweight="2pt">
                <v:stroke linestyle="thinThin"/>
                <w10:wrap type="through"/>
              </v:oval>
            </w:pict>
          </mc:Fallback>
        </mc:AlternateContent>
      </w:r>
    </w:p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/>
    <w:p w:rsidR="00DA1D23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thoughts still going around </w:t>
      </w:r>
    </w:p>
    <w:p w:rsidR="00DA1D23" w:rsidRPr="00526811" w:rsidRDefault="00DA1D23" w:rsidP="00DA1D2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 my head are….</w:t>
      </w:r>
    </w:p>
    <w:p w:rsidR="00DA1D23" w:rsidRPr="00DA1D23" w:rsidRDefault="00DA1D23" w:rsidP="00DA1D23">
      <w:bookmarkStart w:id="0" w:name="_GoBack"/>
      <w:bookmarkEnd w:id="0"/>
    </w:p>
    <w:sectPr w:rsidR="00DA1D23" w:rsidRPr="00DA1D23" w:rsidSect="008D76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23" w:rsidRDefault="00DA1D23" w:rsidP="002B2153">
      <w:r>
        <w:separator/>
      </w:r>
    </w:p>
    <w:p w:rsidR="00DA1D23" w:rsidRDefault="00DA1D23"/>
  </w:endnote>
  <w:endnote w:type="continuationSeparator" w:id="0">
    <w:p w:rsidR="00DA1D23" w:rsidRDefault="00DA1D23" w:rsidP="002B2153">
      <w:r>
        <w:continuationSeparator/>
      </w:r>
    </w:p>
    <w:p w:rsidR="00DA1D23" w:rsidRDefault="00DA1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D23" w:rsidRDefault="00DA1D23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</w:p>
                        <w:p w:rsidR="00667FE8" w:rsidRPr="002B2153" w:rsidRDefault="00DA1D23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DA1D23" w:rsidRDefault="00DA1D23" w:rsidP="002B2153">
                    <w:pPr>
                      <w:pStyle w:val="Footer"/>
                      <w:rPr>
                        <w:sz w:val="22"/>
                      </w:rPr>
                    </w:pPr>
                  </w:p>
                  <w:p w:rsidR="00667FE8" w:rsidRPr="002B2153" w:rsidRDefault="00DA1D23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A1D23">
                            <w:rPr>
                              <w:noProof/>
                              <w:sz w:val="22"/>
                            </w:rPr>
                            <w:t>4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DA1D23">
                            <w:rPr>
                              <w:noProof/>
                              <w:sz w:val="22"/>
                            </w:rPr>
                            <w:t>4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OVs8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DA1D23">
                      <w:rPr>
                        <w:noProof/>
                        <w:sz w:val="22"/>
                      </w:rPr>
                      <w:t>4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DA1D23">
                      <w:rPr>
                        <w:noProof/>
                        <w:sz w:val="22"/>
                      </w:rPr>
                      <w:t>4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23" w:rsidRDefault="00DA1D23" w:rsidP="002B2153">
      <w:r>
        <w:separator/>
      </w:r>
    </w:p>
    <w:p w:rsidR="00DA1D23" w:rsidRDefault="00DA1D23"/>
  </w:footnote>
  <w:footnote w:type="continuationSeparator" w:id="0">
    <w:p w:rsidR="00DA1D23" w:rsidRDefault="00DA1D23" w:rsidP="002B2153">
      <w:r>
        <w:continuationSeparator/>
      </w:r>
    </w:p>
    <w:p w:rsidR="00DA1D23" w:rsidRDefault="00DA1D2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DA1D23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2A2597415E8CDA41BFCD041B9F835F5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Thought shapes</w:t>
                              </w:r>
                            </w:sdtContent>
                          </w:sdt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3E6793" w:rsidRPr="002B2153" w:rsidRDefault="00DA1D23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2A2597415E8CDA41BFCD041B9F835F5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Thought shapes</w:t>
                        </w:r>
                      </w:sdtContent>
                    </w:sdt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3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A1D23"/>
    <w:rsid w:val="00DB30F4"/>
    <w:rsid w:val="00E02DA0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A1D2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DA1D2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Portrait-template.V2.0-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597415E8CDA41BFCD041B9F83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7A4C-245D-5544-B976-ABF81F0DB4D6}"/>
      </w:docPartPr>
      <w:docPartBody>
        <w:p w:rsidR="00000000" w:rsidRDefault="00FC0BA9">
          <w:pPr>
            <w:pStyle w:val="2A2597415E8CDA41BFCD041B9F835F5F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597415E8CDA41BFCD041B9F835F5F">
    <w:name w:val="2A2597415E8CDA41BFCD041B9F835F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597415E8CDA41BFCD041B9F835F5F">
    <w:name w:val="2A2597415E8CDA41BFCD041B9F835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88B1E-141C-9449-97A7-9C59DDEF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GDHR-TR-Portrait-template.V2.0-19.dotx</Template>
  <TotalTime>3</TotalTime>
  <Pages>4</Pages>
  <Words>46</Words>
  <Characters>267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Resource template</vt:lpstr>
    </vt:vector>
  </TitlesOfParts>
  <Company>DOE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 shapes</dc:title>
  <dc:subject/>
  <dc:creator>Trina Robinson</dc:creator>
  <cp:keywords/>
  <dc:description/>
  <cp:lastModifiedBy>Trina Robinson</cp:lastModifiedBy>
  <cp:revision>1</cp:revision>
  <cp:lastPrinted>2014-11-18T02:54:00Z</cp:lastPrinted>
  <dcterms:created xsi:type="dcterms:W3CDTF">2015-03-16T13:38:00Z</dcterms:created>
  <dcterms:modified xsi:type="dcterms:W3CDTF">2015-03-16T13:46:00Z</dcterms:modified>
</cp:coreProperties>
</file>