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F" w:rsidRDefault="0067325F" w:rsidP="0067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Cs w:val="20"/>
        </w:rPr>
      </w:pPr>
    </w:p>
    <w:p w:rsidR="0067325F" w:rsidRPr="0067325F" w:rsidRDefault="0067325F" w:rsidP="0067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67325F">
        <w:rPr>
          <w:rFonts w:ascii="Arial" w:hAnsi="Arial" w:cs="Arial"/>
          <w:color w:val="4F4F4F"/>
          <w:szCs w:val="20"/>
        </w:rPr>
        <w:t>Pose a question, situation or issue to brainstorm and record your responses in the organiser below.</w:t>
      </w:r>
    </w:p>
    <w:p w:rsidR="003203D7" w:rsidRDefault="003203D7" w:rsidP="00B20924"/>
    <w:p w:rsidR="0067325F" w:rsidRPr="0067325F" w:rsidRDefault="0067325F" w:rsidP="0067325F">
      <w:pPr>
        <w:rPr>
          <w:rFonts w:ascii="Arial" w:hAnsi="Arial" w:cs="Arial"/>
          <w:noProof/>
          <w:lang w:val="en-US"/>
        </w:rPr>
      </w:pPr>
      <w:r w:rsidRPr="0067325F">
        <w:rPr>
          <w:rFonts w:ascii="Arial" w:hAnsi="Arial" w:cs="Arial"/>
          <w:b/>
          <w:noProof/>
          <w:lang w:val="en-US"/>
        </w:rPr>
        <w:t>Topic:</w:t>
      </w:r>
      <w:r w:rsidRPr="0067325F">
        <w:rPr>
          <w:rFonts w:ascii="Arial" w:hAnsi="Arial" w:cs="Arial"/>
          <w:noProof/>
          <w:lang w:val="en-US"/>
        </w:rPr>
        <w:t xml:space="preserve"> ___________________________________________________________________________</w:t>
      </w:r>
    </w:p>
    <w:p w:rsidR="0067325F" w:rsidRDefault="0067325F" w:rsidP="0067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Cs w:val="24"/>
        </w:rPr>
      </w:pPr>
    </w:p>
    <w:p w:rsidR="0067325F" w:rsidRPr="0067325F" w:rsidRDefault="0067325F" w:rsidP="0067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Cs w:val="24"/>
        </w:rPr>
      </w:pPr>
    </w:p>
    <w:tbl>
      <w:tblPr>
        <w:tblStyle w:val="TableGrid"/>
        <w:tblW w:w="0" w:type="auto"/>
        <w:tblInd w:w="61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7325F" w:rsidRPr="0067325F" w:rsidTr="0067325F">
        <w:tc>
          <w:tcPr>
            <w:tcW w:w="4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325F" w:rsidRPr="0067325F" w:rsidRDefault="00673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7325F" w:rsidRPr="0067325F" w:rsidRDefault="0067325F" w:rsidP="00B60D39">
            <w:pPr>
              <w:pStyle w:val="Heading2"/>
              <w:jc w:val="center"/>
            </w:pPr>
            <w:r w:rsidRPr="0067325F">
              <w:t>Looks like</w:t>
            </w:r>
          </w:p>
          <w:p w:rsidR="0067325F" w:rsidRPr="0067325F" w:rsidRDefault="00673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325F" w:rsidRPr="0067325F" w:rsidRDefault="00673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7325F" w:rsidRPr="0067325F" w:rsidRDefault="0067325F" w:rsidP="00B60D39">
            <w:pPr>
              <w:pStyle w:val="Heading2"/>
              <w:jc w:val="center"/>
            </w:pPr>
            <w:r w:rsidRPr="0067325F">
              <w:t>Sounds like</w:t>
            </w:r>
          </w:p>
        </w:tc>
      </w:tr>
      <w:tr w:rsidR="0067325F" w:rsidRPr="0067325F" w:rsidTr="0067325F">
        <w:tc>
          <w:tcPr>
            <w:tcW w:w="4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7325F" w:rsidRDefault="0067325F" w:rsidP="0067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Cs w:val="24"/>
        </w:rPr>
      </w:pPr>
    </w:p>
    <w:p w:rsidR="0067325F" w:rsidRDefault="0067325F" w:rsidP="0067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Cs w:val="24"/>
        </w:rPr>
      </w:pPr>
    </w:p>
    <w:p w:rsidR="00B60D39" w:rsidRDefault="00B60D39" w:rsidP="0067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Cs w:val="24"/>
        </w:rPr>
      </w:pPr>
    </w:p>
    <w:p w:rsidR="0067325F" w:rsidRDefault="0067325F" w:rsidP="0067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Cs w:val="24"/>
        </w:rPr>
      </w:pPr>
      <w:r w:rsidRPr="0067325F">
        <w:rPr>
          <w:rFonts w:ascii="Arial" w:hAnsi="Arial" w:cs="Arial"/>
          <w:color w:val="231F20"/>
          <w:szCs w:val="24"/>
        </w:rPr>
        <w:t xml:space="preserve">Select two things to compare (ideas, characters, events, etc.). List the topics as headings for the </w:t>
      </w:r>
    </w:p>
    <w:p w:rsidR="0067325F" w:rsidRDefault="0067325F" w:rsidP="00B6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Cs w:val="24"/>
        </w:rPr>
      </w:pPr>
      <w:r w:rsidRPr="0067325F">
        <w:rPr>
          <w:rFonts w:ascii="Arial" w:hAnsi="Arial" w:cs="Arial"/>
          <w:color w:val="231F20"/>
          <w:szCs w:val="24"/>
        </w:rPr>
        <w:t>columns below. Then make comparisons by writing statements in the corresponding columns.</w:t>
      </w:r>
    </w:p>
    <w:p w:rsidR="00B60D39" w:rsidRPr="00B60D39" w:rsidRDefault="00B60D39" w:rsidP="00B6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Cs w:val="24"/>
        </w:rPr>
      </w:pPr>
      <w:bookmarkStart w:id="0" w:name="_GoBack"/>
      <w:bookmarkEnd w:id="0"/>
    </w:p>
    <w:p w:rsidR="0067325F" w:rsidRPr="0067325F" w:rsidRDefault="0067325F" w:rsidP="0067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lang w:val="en-US"/>
        </w:rPr>
      </w:pPr>
    </w:p>
    <w:tbl>
      <w:tblPr>
        <w:tblStyle w:val="TableGrid"/>
        <w:tblW w:w="0" w:type="auto"/>
        <w:tblInd w:w="61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7325F" w:rsidRPr="0067325F" w:rsidTr="0067325F">
        <w:tc>
          <w:tcPr>
            <w:tcW w:w="4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325F" w:rsidRPr="0067325F" w:rsidRDefault="0067325F" w:rsidP="00B60D39">
            <w:pPr>
              <w:pStyle w:val="Heading2"/>
            </w:pPr>
          </w:p>
          <w:p w:rsidR="0067325F" w:rsidRPr="0067325F" w:rsidRDefault="00B60D39" w:rsidP="00B60D39">
            <w:pPr>
              <w:pStyle w:val="Heading2"/>
            </w:pPr>
            <w:r>
              <w:t>Topic 1: _________________</w:t>
            </w:r>
          </w:p>
          <w:p w:rsidR="0067325F" w:rsidRPr="0067325F" w:rsidRDefault="0067325F" w:rsidP="00B60D39">
            <w:pPr>
              <w:pStyle w:val="Heading2"/>
            </w:pP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325F" w:rsidRPr="0067325F" w:rsidRDefault="0067325F" w:rsidP="00B60D39">
            <w:pPr>
              <w:pStyle w:val="Heading2"/>
            </w:pPr>
          </w:p>
          <w:p w:rsidR="0067325F" w:rsidRPr="0067325F" w:rsidRDefault="00B60D39" w:rsidP="00B60D39">
            <w:pPr>
              <w:pStyle w:val="Heading2"/>
            </w:pPr>
            <w:r>
              <w:t>Topic 2</w:t>
            </w:r>
            <w:proofErr w:type="gramStart"/>
            <w:r>
              <w:t>:_</w:t>
            </w:r>
            <w:proofErr w:type="gramEnd"/>
            <w:r>
              <w:t>________________</w:t>
            </w:r>
          </w:p>
        </w:tc>
      </w:tr>
      <w:tr w:rsidR="0067325F" w:rsidRPr="0067325F" w:rsidTr="0067325F">
        <w:tc>
          <w:tcPr>
            <w:tcW w:w="4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7325F" w:rsidRPr="0067325F" w:rsidRDefault="006732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7325F" w:rsidRPr="00B20924" w:rsidRDefault="0067325F" w:rsidP="00B20924"/>
    <w:sectPr w:rsidR="0067325F" w:rsidRPr="00B20924" w:rsidSect="008D767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D4" w:rsidRDefault="00E041D4" w:rsidP="002B2153">
      <w:r>
        <w:separator/>
      </w:r>
    </w:p>
    <w:p w:rsidR="00E041D4" w:rsidRDefault="00E041D4"/>
  </w:endnote>
  <w:endnote w:type="continuationSeparator" w:id="0">
    <w:p w:rsidR="00E041D4" w:rsidRDefault="00E041D4" w:rsidP="002B2153">
      <w:r>
        <w:continuationSeparator/>
      </w:r>
    </w:p>
    <w:p w:rsidR="00E041D4" w:rsidRDefault="00E0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667FE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</w:p>
                        <w:p w:rsidR="00667FE8" w:rsidRPr="002B2153" w:rsidRDefault="00B20924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D16ECF" w:rsidRDefault="00667FE8" w:rsidP="002B2153">
                    <w:pPr>
                      <w:pStyle w:val="Footer"/>
                      <w:rPr>
                        <w:sz w:val="22"/>
                      </w:rPr>
                    </w:pPr>
                  </w:p>
                  <w:p w:rsidR="00667FE8" w:rsidRPr="002B2153" w:rsidRDefault="00B20924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B60D39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B60D39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vOVs8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B60D39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B60D39">
                      <w:rPr>
                        <w:noProof/>
                        <w:sz w:val="22"/>
                      </w:rPr>
                      <w:t>2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D4" w:rsidRDefault="00E041D4" w:rsidP="002B2153">
      <w:r>
        <w:separator/>
      </w:r>
    </w:p>
    <w:p w:rsidR="00E041D4" w:rsidRDefault="00E041D4"/>
  </w:footnote>
  <w:footnote w:type="continuationSeparator" w:id="0">
    <w:p w:rsidR="00E041D4" w:rsidRDefault="00E041D4" w:rsidP="002B2153">
      <w:r>
        <w:continuationSeparator/>
      </w:r>
    </w:p>
    <w:p w:rsidR="00E041D4" w:rsidRDefault="00E041D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B60D3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E5FDC7" wp14:editId="55458A1E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D39" w:rsidRPr="002B2153" w:rsidRDefault="00B60D39" w:rsidP="00B60D39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252740583"/>
                              <w:placeholder>
                                <w:docPart w:val="83F66959B2CBD94F908CF8575C0118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eastAsiaTheme="majorEastAsia"/>
                                  <w:b/>
                                  <w:color w:val="3190C9"/>
                                  <w:sz w:val="48"/>
                                  <w:szCs w:val="48"/>
                                  <w:lang w:val="en-AU"/>
                                </w:rPr>
                                <w:t>T-chart</w:t>
                              </w:r>
                            </w:sdtContent>
                          </w:sdt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Template</w:t>
                          </w:r>
                        </w:p>
                        <w:p w:rsidR="00B60D39" w:rsidRDefault="00B60D39" w:rsidP="00B60D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55pt;width:37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B60D39" w:rsidRPr="002B2153" w:rsidRDefault="00B60D39" w:rsidP="00B60D39">
                    <w:pPr>
                      <w:pStyle w:val="Head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</w:rPr>
                        <w:alias w:val="Title"/>
                        <w:tag w:val=""/>
                        <w:id w:val="-1252740583"/>
                        <w:placeholder>
                          <w:docPart w:val="83F66959B2CBD94F908CF8575C0118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eastAsiaTheme="majorEastAsia"/>
                            <w:b/>
                            <w:color w:val="3190C9"/>
                            <w:sz w:val="48"/>
                            <w:szCs w:val="48"/>
                            <w:lang w:val="en-AU"/>
                          </w:rPr>
                          <w:t>T-chart</w:t>
                        </w:r>
                      </w:sdtContent>
                    </w:sdt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Template</w:t>
                    </w:r>
                  </w:p>
                  <w:p w:rsidR="00B60D39" w:rsidRDefault="00B60D39" w:rsidP="00B60D39"/>
                </w:txbxContent>
              </v:textbox>
              <w10:wrap anchorx="margin"/>
            </v:shape>
          </w:pict>
        </mc:Fallback>
      </mc:AlternateContent>
    </w:r>
    <w:r w:rsidR="008D7679">
      <w:rPr>
        <w:noProof/>
      </w:rPr>
      <w:drawing>
        <wp:anchor distT="0" distB="0" distL="114300" distR="114300" simplePos="0" relativeHeight="251675648" behindDoc="1" locked="0" layoutInCell="1" allowOverlap="1" wp14:anchorId="5E66CC43" wp14:editId="28B709C5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10FEA5D5" wp14:editId="142C9900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24"/>
    <w:rsid w:val="000060E5"/>
    <w:rsid w:val="00051170"/>
    <w:rsid w:val="001318C1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A19FA"/>
    <w:rsid w:val="004B3C72"/>
    <w:rsid w:val="004B722D"/>
    <w:rsid w:val="00667FE8"/>
    <w:rsid w:val="0067325F"/>
    <w:rsid w:val="00675E61"/>
    <w:rsid w:val="00685904"/>
    <w:rsid w:val="006873B2"/>
    <w:rsid w:val="006F3D9E"/>
    <w:rsid w:val="0072581B"/>
    <w:rsid w:val="00782E48"/>
    <w:rsid w:val="007F05F9"/>
    <w:rsid w:val="00821549"/>
    <w:rsid w:val="008D7679"/>
    <w:rsid w:val="00906B09"/>
    <w:rsid w:val="00AE6711"/>
    <w:rsid w:val="00AF7D0D"/>
    <w:rsid w:val="00B20924"/>
    <w:rsid w:val="00B60D39"/>
    <w:rsid w:val="00BA44E3"/>
    <w:rsid w:val="00C07495"/>
    <w:rsid w:val="00C17087"/>
    <w:rsid w:val="00CF01AD"/>
    <w:rsid w:val="00D13BCC"/>
    <w:rsid w:val="00D16ECF"/>
    <w:rsid w:val="00D47772"/>
    <w:rsid w:val="00DB30F4"/>
    <w:rsid w:val="00E041D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67325F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  <w:lang w:val="en-US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  <w:lang w:val="en-US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3190C9"/>
      <w:sz w:val="24"/>
      <w:szCs w:val="24"/>
      <w:lang w:val="en-US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3190C9"/>
      <w:sz w:val="24"/>
      <w:szCs w:val="24"/>
      <w:lang w:val="en-US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 w:line="240" w:lineRule="auto"/>
      <w:jc w:val="both"/>
      <w:outlineLvl w:val="4"/>
    </w:pPr>
    <w:rPr>
      <w:rFonts w:ascii="Arial" w:eastAsiaTheme="majorEastAsia" w:hAnsi="Arial" w:cstheme="majorBidi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 w:line="240" w:lineRule="auto"/>
      <w:ind w:left="936" w:right="936"/>
    </w:pPr>
    <w:rPr>
      <w:rFonts w:ascii="Arial" w:eastAsiaTheme="minorEastAsia" w:hAnsi="Arial"/>
      <w:b/>
      <w:bCs/>
      <w:i/>
      <w:iCs/>
      <w:color w:val="2C7C9F" w:themeColor="accent1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 w:line="240" w:lineRule="auto"/>
    </w:pPr>
    <w:rPr>
      <w:rFonts w:ascii="Arial" w:eastAsiaTheme="minorEastAsia" w:hAnsi="Arial"/>
      <w:i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 w:line="240" w:lineRule="auto"/>
      <w:ind w:left="714" w:hanging="357"/>
    </w:pPr>
    <w:rPr>
      <w:rFonts w:ascii="Arial" w:eastAsiaTheme="minorEastAsia" w:hAnsi="Arial"/>
      <w:szCs w:val="24"/>
      <w:lang w:val="en-US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67325F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  <w:lang w:val="en-US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  <w:lang w:val="en-US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3190C9"/>
      <w:sz w:val="24"/>
      <w:szCs w:val="24"/>
      <w:lang w:val="en-US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3190C9"/>
      <w:sz w:val="24"/>
      <w:szCs w:val="24"/>
      <w:lang w:val="en-US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 w:line="240" w:lineRule="auto"/>
      <w:jc w:val="both"/>
      <w:outlineLvl w:val="4"/>
    </w:pPr>
    <w:rPr>
      <w:rFonts w:ascii="Arial" w:eastAsiaTheme="majorEastAsia" w:hAnsi="Arial" w:cstheme="majorBidi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 w:line="240" w:lineRule="auto"/>
      <w:ind w:left="936" w:right="936"/>
    </w:pPr>
    <w:rPr>
      <w:rFonts w:ascii="Arial" w:eastAsiaTheme="minorEastAsia" w:hAnsi="Arial"/>
      <w:b/>
      <w:bCs/>
      <w:i/>
      <w:iCs/>
      <w:color w:val="2C7C9F" w:themeColor="accent1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 w:line="240" w:lineRule="auto"/>
    </w:pPr>
    <w:rPr>
      <w:rFonts w:ascii="Arial" w:eastAsiaTheme="minorEastAsia" w:hAnsi="Arial"/>
      <w:i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 w:line="240" w:lineRule="auto"/>
      <w:ind w:left="714" w:hanging="357"/>
    </w:pPr>
    <w:rPr>
      <w:rFonts w:ascii="Arial" w:eastAsiaTheme="minorEastAsia" w:hAnsi="Arial"/>
      <w:szCs w:val="24"/>
      <w:lang w:val="en-US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narobinson:Downloads:GDHR-TR-portrait-template.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F66959B2CBD94F908CF8575C01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8778-768C-6E41-968E-DFFAADEAE87D}"/>
      </w:docPartPr>
      <w:docPartBody>
        <w:p w:rsidR="00000000" w:rsidRDefault="00D31EE6" w:rsidP="00D31EE6">
          <w:pPr>
            <w:pStyle w:val="83F66959B2CBD94F908CF8575C011849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E"/>
    <w:rsid w:val="00891DBE"/>
    <w:rsid w:val="009A62D3"/>
    <w:rsid w:val="00D31EE6"/>
    <w:rsid w:val="00E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22D94EDD54010A1F22E4B43F89EAE">
    <w:name w:val="14222D94EDD54010A1F22E4B43F89EAE"/>
  </w:style>
  <w:style w:type="paragraph" w:customStyle="1" w:styleId="83F66959B2CBD94F908CF8575C011849">
    <w:name w:val="83F66959B2CBD94F908CF8575C011849"/>
    <w:rsid w:val="00D31EE6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22D94EDD54010A1F22E4B43F89EAE">
    <w:name w:val="14222D94EDD54010A1F22E4B43F89EAE"/>
  </w:style>
  <w:style w:type="paragraph" w:customStyle="1" w:styleId="83F66959B2CBD94F908CF8575C011849">
    <w:name w:val="83F66959B2CBD94F908CF8575C011849"/>
    <w:rsid w:val="00D31EE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E61EC-4CBF-0C47-96DF-11E0A616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GDHR-TR-portrait-template.V2.0.dotx</Template>
  <TotalTime>0</TotalTime>
  <Pages>2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chart template</vt:lpstr>
    </vt:vector>
  </TitlesOfParts>
  <Company>DOE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T-chart</dc:title>
  <dc:subject/>
  <dc:creator>P.Curtis</dc:creator>
  <cp:keywords/>
  <dc:description/>
  <cp:lastModifiedBy>Trina Robinson</cp:lastModifiedBy>
  <cp:revision>2</cp:revision>
  <cp:lastPrinted>2014-11-18T02:54:00Z</cp:lastPrinted>
  <dcterms:created xsi:type="dcterms:W3CDTF">2015-03-16T13:56:00Z</dcterms:created>
  <dcterms:modified xsi:type="dcterms:W3CDTF">2015-03-16T13:56:00Z</dcterms:modified>
</cp:coreProperties>
</file>