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02" w:rsidRDefault="00833D02" w:rsidP="002266E4">
      <w:pPr>
        <w:pStyle w:val="Heading2"/>
        <w:spacing w:before="240"/>
        <w:ind w:left="-284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A70C8" wp14:editId="55758BC9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-63500</wp:posOffset>
                </wp:positionV>
                <wp:extent cx="0" cy="1828800"/>
                <wp:effectExtent l="25400" t="0" r="2540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7pt;margin-top:-4.95pt;width:0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" strokeweight="3pt"/>
            </w:pict>
          </mc:Fallback>
        </mc:AlternateContent>
      </w:r>
    </w:p>
    <w:p w:rsidR="00833D02" w:rsidRPr="00833D02" w:rsidRDefault="00833D02" w:rsidP="00833D02"/>
    <w:p w:rsidR="00833D02" w:rsidRPr="00833D02" w:rsidRDefault="00833D02" w:rsidP="00833D02"/>
    <w:p w:rsidR="00833D02" w:rsidRPr="001729CF" w:rsidRDefault="00C077F0" w:rsidP="00833D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B0D26" wp14:editId="5C544EAF">
                <wp:simplePos x="0" y="0"/>
                <wp:positionH relativeFrom="column">
                  <wp:posOffset>6172200</wp:posOffset>
                </wp:positionH>
                <wp:positionV relativeFrom="paragraph">
                  <wp:posOffset>2451100</wp:posOffset>
                </wp:positionV>
                <wp:extent cx="4114800" cy="2399666"/>
                <wp:effectExtent l="25400" t="25400" r="25400" b="387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0" cy="239966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pt;margin-top:193pt;width:324pt;height:18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76819" wp14:editId="6D7159E0">
                <wp:simplePos x="0" y="0"/>
                <wp:positionH relativeFrom="column">
                  <wp:posOffset>-457200</wp:posOffset>
                </wp:positionH>
                <wp:positionV relativeFrom="paragraph">
                  <wp:posOffset>2451100</wp:posOffset>
                </wp:positionV>
                <wp:extent cx="4114165" cy="2400300"/>
                <wp:effectExtent l="25400" t="25400" r="26035" b="381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165" cy="2400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5.95pt;margin-top:193pt;width:323.95pt;height:18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" strokeweight="3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DB90" wp14:editId="66A10072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736600</wp:posOffset>
                </wp:positionV>
                <wp:extent cx="3444240" cy="2018665"/>
                <wp:effectExtent l="25400" t="25400" r="35560" b="1333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018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pt;margin-top:58pt;width:271.2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" strokeweight="3pt"/>
            </w:pict>
          </mc:Fallback>
        </mc:AlternateContent>
      </w:r>
      <w:r w:rsidR="00833D02">
        <w:br w:type="page"/>
      </w:r>
      <w:bookmarkStart w:id="0" w:name="_GoBack"/>
      <w:bookmarkEnd w:id="0"/>
    </w:p>
    <w:p w:rsidR="00833D02" w:rsidRDefault="00C077F0" w:rsidP="00833D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2A2F4" wp14:editId="12925BDC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-63500</wp:posOffset>
                </wp:positionV>
                <wp:extent cx="0" cy="1714500"/>
                <wp:effectExtent l="25400" t="0" r="25400" b="12700"/>
                <wp:wrapThrough wrapText="bothSides">
                  <wp:wrapPolygon edited="0">
                    <wp:start x="-1" y="0"/>
                    <wp:lineTo x="-1" y="21440"/>
                    <wp:lineTo x="-1" y="21440"/>
                    <wp:lineTo x="-1" y="0"/>
                    <wp:lineTo x="-1" y="0"/>
                  </wp:wrapPolygon>
                </wp:wrapThrough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87pt;margin-top:-4.95pt;width:0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" strokeweight="3pt">
                <w10:wrap type="through"/>
              </v:shape>
            </w:pict>
          </mc:Fallback>
        </mc:AlternateContent>
      </w:r>
    </w:p>
    <w:p w:rsidR="00782E48" w:rsidRPr="00833D02" w:rsidRDefault="00C077F0" w:rsidP="00833D02">
      <w:pPr>
        <w:tabs>
          <w:tab w:val="left" w:pos="14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6E542" wp14:editId="6AA5EE24">
                <wp:simplePos x="0" y="0"/>
                <wp:positionH relativeFrom="column">
                  <wp:posOffset>4914900</wp:posOffset>
                </wp:positionH>
                <wp:positionV relativeFrom="paragraph">
                  <wp:posOffset>3387090</wp:posOffset>
                </wp:positionV>
                <wp:extent cx="0" cy="2171700"/>
                <wp:effectExtent l="25400" t="0" r="25400" b="12700"/>
                <wp:wrapThrough wrapText="bothSides">
                  <wp:wrapPolygon edited="0">
                    <wp:start x="-1" y="0"/>
                    <wp:lineTo x="-1" y="21474"/>
                    <wp:lineTo x="-1" y="21474"/>
                    <wp:lineTo x="-1" y="0"/>
                    <wp:lineTo x="-1" y="0"/>
                  </wp:wrapPolygon>
                </wp:wrapThrough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87pt;margin-top:266.7pt;width:0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" strokeweight="3pt"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14402" wp14:editId="7A6AFB3B">
                <wp:simplePos x="0" y="0"/>
                <wp:positionH relativeFrom="column">
                  <wp:posOffset>6629400</wp:posOffset>
                </wp:positionH>
                <wp:positionV relativeFrom="paragraph">
                  <wp:posOffset>2358390</wp:posOffset>
                </wp:positionV>
                <wp:extent cx="3612515" cy="635"/>
                <wp:effectExtent l="0" t="25400" r="19685" b="50165"/>
                <wp:wrapThrough wrapText="bothSides">
                  <wp:wrapPolygon edited="0">
                    <wp:start x="0" y="-864000"/>
                    <wp:lineTo x="0" y="0"/>
                    <wp:lineTo x="10479" y="864000"/>
                    <wp:lineTo x="21566" y="864000"/>
                    <wp:lineTo x="21566" y="-864000"/>
                    <wp:lineTo x="0" y="-864000"/>
                  </wp:wrapPolygon>
                </wp:wrapThrough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25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22pt;margin-top:185.7pt;width:284.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" strokeweight="3pt"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FF770" wp14:editId="13F46240">
                <wp:simplePos x="0" y="0"/>
                <wp:positionH relativeFrom="column">
                  <wp:posOffset>3200400</wp:posOffset>
                </wp:positionH>
                <wp:positionV relativeFrom="paragraph">
                  <wp:posOffset>1329690</wp:posOffset>
                </wp:positionV>
                <wp:extent cx="3444240" cy="2018665"/>
                <wp:effectExtent l="25400" t="25400" r="35560" b="13335"/>
                <wp:wrapThrough wrapText="bothSides">
                  <wp:wrapPolygon edited="0">
                    <wp:start x="8124" y="-272"/>
                    <wp:lineTo x="6212" y="-272"/>
                    <wp:lineTo x="1434" y="2718"/>
                    <wp:lineTo x="1434" y="4077"/>
                    <wp:lineTo x="-159" y="4077"/>
                    <wp:lineTo x="-159" y="13861"/>
                    <wp:lineTo x="1434" y="17122"/>
                    <wp:lineTo x="1434" y="17938"/>
                    <wp:lineTo x="7009" y="21471"/>
                    <wp:lineTo x="8124" y="21471"/>
                    <wp:lineTo x="13381" y="21471"/>
                    <wp:lineTo x="14177" y="21471"/>
                    <wp:lineTo x="20071" y="17666"/>
                    <wp:lineTo x="20230" y="17122"/>
                    <wp:lineTo x="21664" y="13046"/>
                    <wp:lineTo x="21664" y="8154"/>
                    <wp:lineTo x="21186" y="6795"/>
                    <wp:lineTo x="20071" y="4077"/>
                    <wp:lineTo x="20071" y="2990"/>
                    <wp:lineTo x="14973" y="-272"/>
                    <wp:lineTo x="13381" y="-272"/>
                    <wp:lineTo x="8124" y="-272"/>
                  </wp:wrapPolygon>
                </wp:wrapThrough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2018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52pt;margin-top:104.7pt;width:271.2pt;height:1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" strokeweight="3pt"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ED92" wp14:editId="77CBB5FB">
                <wp:simplePos x="0" y="0"/>
                <wp:positionH relativeFrom="column">
                  <wp:posOffset>-457200</wp:posOffset>
                </wp:positionH>
                <wp:positionV relativeFrom="paragraph">
                  <wp:posOffset>2358390</wp:posOffset>
                </wp:positionV>
                <wp:extent cx="3612515" cy="635"/>
                <wp:effectExtent l="0" t="25400" r="19685" b="50165"/>
                <wp:wrapThrough wrapText="bothSides">
                  <wp:wrapPolygon edited="0">
                    <wp:start x="0" y="-864000"/>
                    <wp:lineTo x="0" y="0"/>
                    <wp:lineTo x="10479" y="864000"/>
                    <wp:lineTo x="21566" y="864000"/>
                    <wp:lineTo x="21566" y="-864000"/>
                    <wp:lineTo x="0" y="-864000"/>
                  </wp:wrapPolygon>
                </wp:wrapThrough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25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35.95pt;margin-top:185.7pt;width:284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" strokeweight="3pt">
                <w10:wrap type="through"/>
              </v:shape>
            </w:pict>
          </mc:Fallback>
        </mc:AlternateContent>
      </w:r>
      <w:r w:rsidR="00833D02">
        <w:tab/>
      </w:r>
    </w:p>
    <w:sectPr w:rsidR="00782E48" w:rsidRPr="00833D02" w:rsidSect="00700A2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F0" w:rsidRDefault="00C077F0" w:rsidP="002B2153">
      <w:r>
        <w:separator/>
      </w:r>
    </w:p>
    <w:p w:rsidR="00C077F0" w:rsidRDefault="00C077F0"/>
  </w:endnote>
  <w:endnote w:type="continuationSeparator" w:id="0">
    <w:p w:rsidR="00C077F0" w:rsidRDefault="00C077F0" w:rsidP="002B2153">
      <w:r>
        <w:continuationSeparator/>
      </w:r>
    </w:p>
    <w:p w:rsidR="00C077F0" w:rsidRDefault="00C0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7F0" w:rsidRDefault="00C077F0" w:rsidP="002B2153">
    <w:pPr>
      <w:pStyle w:val="Footer"/>
    </w:pPr>
  </w:p>
  <w:p w:rsidR="00C077F0" w:rsidRDefault="00C077F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Pr="00D13BCC" w:rsidRDefault="00C077F0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667FE8" w:rsidRDefault="00C077F0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310F7E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310F7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649.5pt;margin-top:-.3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" filled="f" stroked="f">
              <v:textbox>
                <w:txbxContent>
                  <w:p w:rsidR="00C077F0" w:rsidRPr="00667FE8" w:rsidRDefault="00C077F0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310F7E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310F7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CF01AD" w:rsidRDefault="00C077F0" w:rsidP="002B2153">
                          <w:pPr>
                            <w:pStyle w:val="Footer"/>
                          </w:pPr>
                        </w:p>
                        <w:p w:rsidR="00C077F0" w:rsidRPr="002B2153" w:rsidRDefault="00C077F0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C077F0" w:rsidRPr="00667FE8" w:rsidRDefault="00C077F0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C077F0" w:rsidRPr="00CF01AD" w:rsidRDefault="00C077F0" w:rsidP="002B2153">
                    <w:pPr>
                      <w:pStyle w:val="Footer"/>
                    </w:pPr>
                  </w:p>
                  <w:p w:rsidR="00C077F0" w:rsidRPr="002B2153" w:rsidRDefault="00C077F0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C077F0" w:rsidRPr="00667FE8" w:rsidRDefault="00C077F0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F0" w:rsidRDefault="00C077F0" w:rsidP="002B2153">
      <w:r>
        <w:separator/>
      </w:r>
    </w:p>
    <w:p w:rsidR="00C077F0" w:rsidRDefault="00C077F0"/>
  </w:footnote>
  <w:footnote w:type="continuationSeparator" w:id="0">
    <w:p w:rsidR="00C077F0" w:rsidRDefault="00C077F0" w:rsidP="002B2153">
      <w:r>
        <w:continuationSeparator/>
      </w:r>
    </w:p>
    <w:p w:rsidR="00C077F0" w:rsidRDefault="00C077F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7F0" w:rsidRPr="002B2153" w:rsidRDefault="00C077F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62402FE03F693743AE9C42E954D409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Placemat</w:t>
                              </w:r>
                            </w:sdtContent>
                          </w:sdt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C077F0" w:rsidRDefault="00C077F0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C077F0" w:rsidRPr="002B2153" w:rsidRDefault="00C077F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62402FE03F693743AE9C42E954D409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Placemat</w:t>
                        </w:r>
                      </w:sdtContent>
                    </w:sdt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C077F0" w:rsidRDefault="00C077F0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7F0" w:rsidRPr="00685904" w:rsidRDefault="00C077F0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C077F0" w:rsidRDefault="00C077F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F0" w:rsidRDefault="00C077F0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2"/>
    <w:rsid w:val="000060E5"/>
    <w:rsid w:val="00051170"/>
    <w:rsid w:val="001318C1"/>
    <w:rsid w:val="001B6D94"/>
    <w:rsid w:val="001C4FDC"/>
    <w:rsid w:val="001E5062"/>
    <w:rsid w:val="002266E4"/>
    <w:rsid w:val="002376FE"/>
    <w:rsid w:val="002B2153"/>
    <w:rsid w:val="002B5C4C"/>
    <w:rsid w:val="00310F7E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33D02"/>
    <w:rsid w:val="00843A2A"/>
    <w:rsid w:val="008D7679"/>
    <w:rsid w:val="00906B09"/>
    <w:rsid w:val="00A171B1"/>
    <w:rsid w:val="00AF7D0D"/>
    <w:rsid w:val="00BA44E3"/>
    <w:rsid w:val="00C07495"/>
    <w:rsid w:val="00C077F0"/>
    <w:rsid w:val="00C17087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33D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33D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Landscape-template.V2.0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402FE03F693743AE9C42E954D4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2816-45D8-4844-B9CB-4AE72A1981DD}"/>
      </w:docPartPr>
      <w:docPartBody>
        <w:p w:rsidR="00000000" w:rsidRDefault="004D0CB1">
          <w:pPr>
            <w:pStyle w:val="62402FE03F693743AE9C42E954D409FF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02FE03F693743AE9C42E954D409FF">
    <w:name w:val="62402FE03F693743AE9C42E954D409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02FE03F693743AE9C42E954D409FF">
    <w:name w:val="62402FE03F693743AE9C42E954D40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EDEF9-3B29-0A40-A2AE-95421D26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GDHR-TR-Landscape-template.V2.0-17.dotx</Template>
  <TotalTime>43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outlines</vt:lpstr>
    </vt:vector>
  </TitlesOfParts>
  <Manager/>
  <Company/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Placemat</dc:title>
  <dc:subject/>
  <dc:creator>Trina Robinson</dc:creator>
  <cp:keywords/>
  <dc:description/>
  <cp:lastModifiedBy>Trina Robinson</cp:lastModifiedBy>
  <cp:revision>1</cp:revision>
  <cp:lastPrinted>2015-03-16T13:33:00Z</cp:lastPrinted>
  <dcterms:created xsi:type="dcterms:W3CDTF">2015-03-16T12:12:00Z</dcterms:created>
  <dcterms:modified xsi:type="dcterms:W3CDTF">2015-03-16T13:33:00Z</dcterms:modified>
  <cp:category/>
</cp:coreProperties>
</file>