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189" w:tblpY="2341"/>
        <w:tblW w:w="0" w:type="auto"/>
        <w:tblLook w:val="04A0" w:firstRow="1" w:lastRow="0" w:firstColumn="1" w:lastColumn="0" w:noHBand="0" w:noVBand="1"/>
      </w:tblPr>
      <w:tblGrid>
        <w:gridCol w:w="4855"/>
        <w:gridCol w:w="4856"/>
        <w:gridCol w:w="4856"/>
      </w:tblGrid>
      <w:tr w:rsidR="00F75E49" w:rsidTr="00F75E49">
        <w:trPr>
          <w:trHeight w:val="7787"/>
        </w:trPr>
        <w:tc>
          <w:tcPr>
            <w:tcW w:w="4855" w:type="dxa"/>
          </w:tcPr>
          <w:p w:rsidR="00F75E49" w:rsidRPr="003E2520" w:rsidRDefault="00F75E49" w:rsidP="00F75E49">
            <w:pPr>
              <w:pStyle w:val="Heading2"/>
              <w:framePr w:hSpace="0" w:wrap="auto" w:vAnchor="margin" w:hAnchor="text" w:xAlign="left" w:yAlign="inline"/>
            </w:pPr>
            <w:r>
              <w:t>Positive</w:t>
            </w:r>
          </w:p>
          <w:p w:rsidR="00F75E49" w:rsidRPr="003E2520" w:rsidRDefault="00F75E49" w:rsidP="00F75E49">
            <w:pPr>
              <w:pStyle w:val="Heading2"/>
              <w:framePr w:hSpace="0" w:wrap="auto" w:vAnchor="margin" w:hAnchor="text" w:xAlign="left" w:yAlign="inline"/>
            </w:pPr>
          </w:p>
          <w:p w:rsidR="00F75E49" w:rsidRPr="003E2520" w:rsidRDefault="00F75E49" w:rsidP="00F75E49">
            <w:pPr>
              <w:pStyle w:val="Heading2"/>
              <w:framePr w:hSpace="0" w:wrap="auto" w:vAnchor="margin" w:hAnchor="text" w:xAlign="left" w:yAlign="inline"/>
            </w:pPr>
          </w:p>
          <w:p w:rsidR="00F75E49" w:rsidRPr="003E2520" w:rsidRDefault="00F75E49" w:rsidP="00F75E49">
            <w:pPr>
              <w:pStyle w:val="Heading2"/>
              <w:framePr w:hSpace="0" w:wrap="auto" w:vAnchor="margin" w:hAnchor="text" w:xAlign="left" w:yAlign="inline"/>
            </w:pPr>
          </w:p>
          <w:p w:rsidR="00F75E49" w:rsidRPr="003E2520" w:rsidRDefault="00F75E49" w:rsidP="00F75E49">
            <w:pPr>
              <w:pStyle w:val="Heading2"/>
              <w:framePr w:hSpace="0" w:wrap="auto" w:vAnchor="margin" w:hAnchor="text" w:xAlign="left" w:yAlign="inline"/>
            </w:pPr>
          </w:p>
          <w:p w:rsidR="00F75E49" w:rsidRPr="003E2520" w:rsidRDefault="00F75E49" w:rsidP="00F75E49">
            <w:pPr>
              <w:pStyle w:val="Heading2"/>
              <w:framePr w:hSpace="0" w:wrap="auto" w:vAnchor="margin" w:hAnchor="text" w:xAlign="left" w:yAlign="inline"/>
            </w:pPr>
          </w:p>
          <w:p w:rsidR="00F75E49" w:rsidRPr="003E2520" w:rsidRDefault="00F75E49" w:rsidP="00F75E49">
            <w:pPr>
              <w:pStyle w:val="Heading2"/>
              <w:framePr w:hSpace="0" w:wrap="auto" w:vAnchor="margin" w:hAnchor="text" w:xAlign="left" w:yAlign="inline"/>
            </w:pPr>
          </w:p>
          <w:p w:rsidR="00F75E49" w:rsidRPr="003E2520" w:rsidRDefault="00F75E49" w:rsidP="00F75E49">
            <w:pPr>
              <w:pStyle w:val="Heading2"/>
              <w:framePr w:hSpace="0" w:wrap="auto" w:vAnchor="margin" w:hAnchor="text" w:xAlign="left" w:yAlign="inline"/>
            </w:pPr>
          </w:p>
          <w:p w:rsidR="00F75E49" w:rsidRPr="003E2520" w:rsidRDefault="00F75E49" w:rsidP="00F75E49">
            <w:pPr>
              <w:pStyle w:val="Heading2"/>
              <w:framePr w:hSpace="0" w:wrap="auto" w:vAnchor="margin" w:hAnchor="text" w:xAlign="left" w:yAlign="inline"/>
            </w:pPr>
          </w:p>
          <w:p w:rsidR="00F75E49" w:rsidRPr="003E2520" w:rsidRDefault="00F75E49" w:rsidP="00F75E49">
            <w:pPr>
              <w:pStyle w:val="Heading2"/>
              <w:framePr w:hSpace="0" w:wrap="auto" w:vAnchor="margin" w:hAnchor="text" w:xAlign="left" w:yAlign="inline"/>
            </w:pPr>
          </w:p>
          <w:p w:rsidR="00F75E49" w:rsidRPr="003E2520" w:rsidRDefault="00F75E49" w:rsidP="00F75E49">
            <w:pPr>
              <w:pStyle w:val="Heading2"/>
              <w:framePr w:hSpace="0" w:wrap="auto" w:vAnchor="margin" w:hAnchor="text" w:xAlign="left" w:yAlign="inline"/>
            </w:pPr>
          </w:p>
          <w:p w:rsidR="00F75E49" w:rsidRPr="003E2520" w:rsidRDefault="00F75E49" w:rsidP="00F75E49">
            <w:pPr>
              <w:pStyle w:val="Heading2"/>
              <w:framePr w:hSpace="0" w:wrap="auto" w:vAnchor="margin" w:hAnchor="text" w:xAlign="left" w:yAlign="inline"/>
            </w:pPr>
          </w:p>
          <w:p w:rsidR="00F75E49" w:rsidRPr="003E2520" w:rsidRDefault="00F75E49" w:rsidP="00F75E49">
            <w:pPr>
              <w:pStyle w:val="Heading2"/>
              <w:framePr w:hSpace="0" w:wrap="auto" w:vAnchor="margin" w:hAnchor="text" w:xAlign="left" w:yAlign="inline"/>
            </w:pPr>
          </w:p>
        </w:tc>
        <w:tc>
          <w:tcPr>
            <w:tcW w:w="4856" w:type="dxa"/>
          </w:tcPr>
          <w:p w:rsidR="00F75E49" w:rsidRPr="003E2520" w:rsidRDefault="00F75E49" w:rsidP="00F75E49">
            <w:pPr>
              <w:pStyle w:val="Heading2"/>
              <w:framePr w:hSpace="0" w:wrap="auto" w:vAnchor="margin" w:hAnchor="text" w:xAlign="left" w:yAlign="inline"/>
            </w:pPr>
            <w:r>
              <w:t>Negative</w:t>
            </w:r>
            <w:bookmarkStart w:id="0" w:name="_GoBack"/>
            <w:bookmarkEnd w:id="0"/>
          </w:p>
        </w:tc>
        <w:tc>
          <w:tcPr>
            <w:tcW w:w="4856" w:type="dxa"/>
          </w:tcPr>
          <w:p w:rsidR="00F75E49" w:rsidRPr="003E2520" w:rsidRDefault="00F75E49" w:rsidP="00F75E49">
            <w:pPr>
              <w:pStyle w:val="Heading2"/>
              <w:framePr w:hSpace="0" w:wrap="auto" w:vAnchor="margin" w:hAnchor="text" w:xAlign="left" w:yAlign="inline"/>
            </w:pPr>
            <w:r>
              <w:t>Interesting</w:t>
            </w:r>
          </w:p>
        </w:tc>
      </w:tr>
    </w:tbl>
    <w:p w:rsidR="00782E48" w:rsidRDefault="00782E48" w:rsidP="00F75E49">
      <w:pPr>
        <w:pStyle w:val="Heading2"/>
        <w:framePr w:wrap="around"/>
      </w:pPr>
    </w:p>
    <w:sectPr w:rsidR="00782E48" w:rsidSect="00700A2E">
      <w:headerReference w:type="default" r:id="rId9"/>
      <w:footerReference w:type="even" r:id="rId10"/>
      <w:footerReference w:type="default" r:id="rId11"/>
      <w:headerReference w:type="first" r:id="rId12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49" w:rsidRDefault="00F75E49" w:rsidP="002B2153">
      <w:r>
        <w:separator/>
      </w:r>
    </w:p>
    <w:p w:rsidR="00F75E49" w:rsidRDefault="00F75E49"/>
  </w:endnote>
  <w:endnote w:type="continuationSeparator" w:id="0">
    <w:p w:rsidR="00F75E49" w:rsidRDefault="00F75E49" w:rsidP="002B2153">
      <w:r>
        <w:continuationSeparator/>
      </w:r>
    </w:p>
    <w:p w:rsidR="00F75E49" w:rsidRDefault="00F75E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F" w:rsidRDefault="007C331F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331F" w:rsidRDefault="007C331F" w:rsidP="002B2153">
    <w:pPr>
      <w:pStyle w:val="Footer"/>
    </w:pPr>
  </w:p>
  <w:p w:rsidR="007C331F" w:rsidRDefault="007C331F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F" w:rsidRPr="00D13BCC" w:rsidRDefault="00A171B1" w:rsidP="002B21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B33366" wp14:editId="61BF70EF">
              <wp:simplePos x="0" y="0"/>
              <wp:positionH relativeFrom="column">
                <wp:posOffset>8248650</wp:posOffset>
              </wp:positionH>
              <wp:positionV relativeFrom="paragraph">
                <wp:posOffset>-4445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331F" w:rsidRPr="00667FE8" w:rsidRDefault="007C331F" w:rsidP="002B2153">
                          <w:pPr>
                            <w:pStyle w:val="Footer"/>
                            <w:jc w:val="right"/>
                          </w:pPr>
                          <w:r w:rsidRPr="00667FE8">
                            <w:t xml:space="preserve">Page </w:t>
                          </w:r>
                          <w:r w:rsidRPr="00667FE8">
                            <w:fldChar w:fldCharType="begin"/>
                          </w:r>
                          <w:r w:rsidRPr="00667FE8">
                            <w:instrText xml:space="preserve"> PAGE </w:instrText>
                          </w:r>
                          <w:r w:rsidRPr="00667FE8">
                            <w:fldChar w:fldCharType="separate"/>
                          </w:r>
                          <w:r w:rsidR="00F75E49">
                            <w:rPr>
                              <w:noProof/>
                            </w:rPr>
                            <w:t>1</w:t>
                          </w:r>
                          <w:r w:rsidRPr="00667FE8">
                            <w:fldChar w:fldCharType="end"/>
                          </w:r>
                          <w:r w:rsidRPr="00667FE8">
                            <w:t xml:space="preserve"> of </w:t>
                          </w:r>
                          <w:fldSimple w:instr=" NUMPAGES ">
                            <w:r w:rsidR="00F75E49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style="position:absolute;margin-left:649.5pt;margin-top:-.3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tv8s4CAAAV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" filled="f" stroked="f">
              <v:textbox>
                <w:txbxContent>
                  <w:p w:rsidR="007C331F" w:rsidRPr="00667FE8" w:rsidRDefault="007C331F" w:rsidP="002B2153">
                    <w:pPr>
                      <w:pStyle w:val="Footer"/>
                      <w:jc w:val="right"/>
                    </w:pPr>
                    <w:r w:rsidRPr="00667FE8">
                      <w:t xml:space="preserve">Page </w:t>
                    </w:r>
                    <w:r w:rsidRPr="00667FE8">
                      <w:fldChar w:fldCharType="begin"/>
                    </w:r>
                    <w:r w:rsidRPr="00667FE8">
                      <w:instrText xml:space="preserve"> PAGE </w:instrText>
                    </w:r>
                    <w:r w:rsidRPr="00667FE8">
                      <w:fldChar w:fldCharType="separate"/>
                    </w:r>
                    <w:r w:rsidR="00F75E49">
                      <w:rPr>
                        <w:noProof/>
                      </w:rPr>
                      <w:t>1</w:t>
                    </w:r>
                    <w:r w:rsidRPr="00667FE8">
                      <w:fldChar w:fldCharType="end"/>
                    </w:r>
                    <w:r w:rsidRPr="00667FE8">
                      <w:t xml:space="preserve"> of </w:t>
                    </w:r>
                    <w:fldSimple w:instr=" NUMPAGES ">
                      <w:r w:rsidR="00F75E49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  <w:r w:rsidR="007C331F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F7ABD4" wp14:editId="439015C6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5E49" w:rsidRDefault="00F75E49" w:rsidP="002B2153">
                          <w:pPr>
                            <w:pStyle w:val="Footer"/>
                          </w:pPr>
                        </w:p>
                        <w:p w:rsidR="007C331F" w:rsidRPr="002B2153" w:rsidRDefault="00F75E49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© 2015</w:t>
                          </w:r>
                          <w:r w:rsidR="007C331F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Government of Western Australia Department of Health &lt;&lt;www.gdhr.wa.gov.au&gt;&gt; </w:t>
                          </w:r>
                        </w:p>
                        <w:p w:rsidR="007C331F" w:rsidRPr="00667FE8" w:rsidRDefault="007C331F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-8.95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xxxc0CAAAV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" filled="f" stroked="f">
              <v:textbox>
                <w:txbxContent>
                  <w:p w:rsidR="00F75E49" w:rsidRDefault="00F75E49" w:rsidP="002B2153">
                    <w:pPr>
                      <w:pStyle w:val="Footer"/>
                    </w:pPr>
                  </w:p>
                  <w:p w:rsidR="007C331F" w:rsidRPr="002B2153" w:rsidRDefault="00F75E49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>© 2015</w:t>
                    </w:r>
                    <w:r w:rsidR="007C331F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 Government of Western Australia Department of Health &lt;&lt;www.gdhr.wa.gov.au&gt;&gt; </w:t>
                    </w:r>
                  </w:p>
                  <w:p w:rsidR="007C331F" w:rsidRPr="00667FE8" w:rsidRDefault="007C331F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 w:rsidR="007C331F" w:rsidRPr="00D13BCC">
      <w:rPr>
        <w:noProof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E42FCF" wp14:editId="3B0AF257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38100" b="2667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" strokecolor="#297596 [3044]" strokeweight="1.5pt">
              <w10:wrap anchorx="page" anchory="page"/>
              <w10:anchorlock/>
            </v:line>
          </w:pict>
        </mc:Fallback>
      </mc:AlternateContent>
    </w:r>
    <w:r w:rsidR="007C331F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49" w:rsidRDefault="00F75E49" w:rsidP="002B2153">
      <w:r>
        <w:separator/>
      </w:r>
    </w:p>
    <w:p w:rsidR="00F75E49" w:rsidRDefault="00F75E49"/>
  </w:footnote>
  <w:footnote w:type="continuationSeparator" w:id="0">
    <w:p w:rsidR="00F75E49" w:rsidRDefault="00F75E49" w:rsidP="002B2153">
      <w:r>
        <w:continuationSeparator/>
      </w:r>
    </w:p>
    <w:p w:rsidR="00F75E49" w:rsidRDefault="00F75E4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F" w:rsidRDefault="007C331F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C7D4DC" wp14:editId="143DCFEB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331F" w:rsidRPr="002B2153" w:rsidRDefault="00F75E49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eastAsiaTheme="majorEastAsia"/>
                                <w:b/>
                                <w:color w:val="3190C9"/>
                                <w:sz w:val="48"/>
                                <w:szCs w:val="48"/>
                              </w:rPr>
                              <w:alias w:val="Title"/>
                              <w:tag w:val=""/>
                              <w:id w:val="-1252740583"/>
                              <w:placeholder>
                                <w:docPart w:val="C99AEC3F1E3E4943986C140D8BCC5A1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eastAsiaTheme="majorEastAsia"/>
                                  <w:b/>
                                  <w:color w:val="3190C9"/>
                                  <w:sz w:val="48"/>
                                  <w:szCs w:val="48"/>
                                  <w:lang w:val="en-AU"/>
                                </w:rPr>
                                <w:t>PNI</w:t>
                              </w:r>
                            </w:sdtContent>
                          </w:sdt>
                          <w:r w:rsidR="007C331F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>
                            <w:rPr>
                              <w:color w:val="808080" w:themeColor="background1" w:themeShade="80"/>
                              <w:sz w:val="28"/>
                            </w:rPr>
                            <w:t>Template</w:t>
                          </w:r>
                        </w:p>
                        <w:p w:rsidR="007C331F" w:rsidRDefault="007C331F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-4.45pt;margin-top:-19.55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vkG80CAAAO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" filled="f" stroked="f">
              <v:textbox>
                <w:txbxContent>
                  <w:p w:rsidR="007C331F" w:rsidRPr="002B2153" w:rsidRDefault="00F75E49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sdt>
                      <w:sdtPr>
                        <w:rPr>
                          <w:rFonts w:eastAsiaTheme="majorEastAsia"/>
                          <w:b/>
                          <w:color w:val="3190C9"/>
                          <w:sz w:val="48"/>
                          <w:szCs w:val="48"/>
                        </w:rPr>
                        <w:alias w:val="Title"/>
                        <w:tag w:val=""/>
                        <w:id w:val="-1252740583"/>
                        <w:placeholder>
                          <w:docPart w:val="C99AEC3F1E3E4943986C140D8BCC5A1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rFonts w:eastAsiaTheme="majorEastAsia"/>
                            <w:b/>
                            <w:color w:val="3190C9"/>
                            <w:sz w:val="48"/>
                            <w:szCs w:val="48"/>
                            <w:lang w:val="en-AU"/>
                          </w:rPr>
                          <w:t>PNI</w:t>
                        </w:r>
                      </w:sdtContent>
                    </w:sdt>
                    <w:r w:rsidR="007C331F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>
                      <w:rPr>
                        <w:color w:val="808080" w:themeColor="background1" w:themeShade="80"/>
                        <w:sz w:val="28"/>
                      </w:rPr>
                      <w:t>Template</w:t>
                    </w:r>
                  </w:p>
                  <w:p w:rsidR="007C331F" w:rsidRDefault="007C331F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5648" behindDoc="1" locked="0" layoutInCell="1" allowOverlap="1" wp14:anchorId="225E359A" wp14:editId="133B1683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331F" w:rsidRPr="00685904" w:rsidRDefault="00A171B1" w:rsidP="002B2153">
    <w:pPr>
      <w:pStyle w:val="Header"/>
    </w:pPr>
    <w:r w:rsidRPr="00D13BCC">
      <w:rPr>
        <w:rFonts w:cs="Gill Sans"/>
        <w:b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56245327" wp14:editId="7A21B528">
              <wp:simplePos x="0" y="0"/>
              <wp:positionH relativeFrom="page">
                <wp:posOffset>0</wp:posOffset>
              </wp:positionH>
              <wp:positionV relativeFrom="topMargin">
                <wp:posOffset>6948170</wp:posOffset>
              </wp:positionV>
              <wp:extent cx="11191875" cy="24130"/>
              <wp:effectExtent l="0" t="0" r="28575" b="3302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0,547.1pt" to="881.25pt,54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" strokecolor="#3190c9" strokeweight="1.5pt">
              <w10:wrap anchorx="page" anchory="margin"/>
              <w10:anchorlock/>
            </v:line>
          </w:pict>
        </mc:Fallback>
      </mc:AlternateContent>
    </w:r>
    <w:r w:rsidR="007C331F" w:rsidRPr="00D13BCC">
      <w:rPr>
        <w:rFonts w:cs="Gill Sans"/>
        <w:b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5CDB5097" wp14:editId="0DC84A23">
              <wp:simplePos x="0" y="0"/>
              <wp:positionH relativeFrom="page">
                <wp:posOffset>-390525</wp:posOffset>
              </wp:positionH>
              <wp:positionV relativeFrom="topMargin">
                <wp:posOffset>1028700</wp:posOffset>
              </wp:positionV>
              <wp:extent cx="11191875" cy="24130"/>
              <wp:effectExtent l="0" t="0" r="28575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7pt,81pt" to="850.5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" strokecolor="#3190c9" strokeweight="1.5pt">
              <w10:wrap anchorx="page" anchory="margin"/>
              <w10:anchorlock/>
            </v:line>
          </w:pict>
        </mc:Fallback>
      </mc:AlternateContent>
    </w:r>
    <w:r w:rsidR="007C331F">
      <w:tab/>
    </w:r>
  </w:p>
  <w:p w:rsidR="007C331F" w:rsidRDefault="007C331F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F" w:rsidRDefault="007C331F" w:rsidP="002B21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FFBACA" wp14:editId="46ADA04A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0DEB069C" wp14:editId="0C694C57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49"/>
    <w:rsid w:val="000060E5"/>
    <w:rsid w:val="00051170"/>
    <w:rsid w:val="001318C1"/>
    <w:rsid w:val="001B6D94"/>
    <w:rsid w:val="001C4FDC"/>
    <w:rsid w:val="001E5062"/>
    <w:rsid w:val="002266E4"/>
    <w:rsid w:val="002376FE"/>
    <w:rsid w:val="002B2153"/>
    <w:rsid w:val="002B5C4C"/>
    <w:rsid w:val="003203D7"/>
    <w:rsid w:val="003771AE"/>
    <w:rsid w:val="003E65D4"/>
    <w:rsid w:val="003E6793"/>
    <w:rsid w:val="00415E58"/>
    <w:rsid w:val="00421DFE"/>
    <w:rsid w:val="00441C73"/>
    <w:rsid w:val="004B3C72"/>
    <w:rsid w:val="004B722D"/>
    <w:rsid w:val="00667FE8"/>
    <w:rsid w:val="00675E61"/>
    <w:rsid w:val="00685904"/>
    <w:rsid w:val="006873B2"/>
    <w:rsid w:val="006F3D9E"/>
    <w:rsid w:val="00700A2E"/>
    <w:rsid w:val="0072581B"/>
    <w:rsid w:val="00751006"/>
    <w:rsid w:val="00782E48"/>
    <w:rsid w:val="007C331F"/>
    <w:rsid w:val="007F05F9"/>
    <w:rsid w:val="00821549"/>
    <w:rsid w:val="00843A2A"/>
    <w:rsid w:val="008D7679"/>
    <w:rsid w:val="00906B09"/>
    <w:rsid w:val="00A171B1"/>
    <w:rsid w:val="00AF7D0D"/>
    <w:rsid w:val="00BA44E3"/>
    <w:rsid w:val="00C07495"/>
    <w:rsid w:val="00C17087"/>
    <w:rsid w:val="00CF01AD"/>
    <w:rsid w:val="00D13BCC"/>
    <w:rsid w:val="00D47772"/>
    <w:rsid w:val="00DB30F4"/>
    <w:rsid w:val="00F4170A"/>
    <w:rsid w:val="00F7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75E49"/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F75E49"/>
    <w:pPr>
      <w:keepNext/>
      <w:keepLines/>
      <w:framePr w:hSpace="180" w:wrap="around" w:vAnchor="page" w:hAnchor="page" w:x="1189" w:y="2341"/>
      <w:spacing w:before="200"/>
      <w:jc w:val="center"/>
      <w:outlineLvl w:val="1"/>
    </w:pPr>
    <w:rPr>
      <w:rFonts w:ascii="Arial" w:eastAsiaTheme="majorEastAsia" w:hAnsi="Arial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3190C9"/>
      <w:sz w:val="22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/>
      <w:iCs/>
      <w:color w:val="3190C9"/>
      <w:sz w:val="22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ascii="Arial" w:eastAsiaTheme="majorEastAsia" w:hAnsi="Arial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F75E49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rFonts w:ascii="Arial" w:hAnsi="Arial"/>
      <w:b/>
      <w:bCs/>
      <w:i/>
      <w:iCs/>
      <w:color w:val="2C7C9F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rFonts w:ascii="Arial" w:hAnsi="Arial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75E49"/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F75E49"/>
    <w:pPr>
      <w:keepNext/>
      <w:keepLines/>
      <w:framePr w:hSpace="180" w:wrap="around" w:vAnchor="page" w:hAnchor="page" w:x="1189" w:y="2341"/>
      <w:spacing w:before="200"/>
      <w:jc w:val="center"/>
      <w:outlineLvl w:val="1"/>
    </w:pPr>
    <w:rPr>
      <w:rFonts w:ascii="Arial" w:eastAsiaTheme="majorEastAsia" w:hAnsi="Arial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3190C9"/>
      <w:sz w:val="22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/>
      <w:iCs/>
      <w:color w:val="3190C9"/>
      <w:sz w:val="22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ascii="Arial" w:eastAsiaTheme="majorEastAsia" w:hAnsi="Arial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F75E49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rFonts w:ascii="Arial" w:hAnsi="Arial"/>
      <w:b/>
      <w:bCs/>
      <w:i/>
      <w:iCs/>
      <w:color w:val="2C7C9F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rFonts w:ascii="Arial" w:hAnsi="Arial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rinarobinson:Downloads:GDHR-TR-Landscape-template.V2.0-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9AEC3F1E3E4943986C140D8BCC5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ECDBF-D3E9-8149-BB65-7CFB03ACB14D}"/>
      </w:docPartPr>
      <w:docPartBody>
        <w:p w:rsidR="00000000" w:rsidRDefault="004D0CB1">
          <w:pPr>
            <w:pStyle w:val="C99AEC3F1E3E4943986C140D8BCC5A19"/>
          </w:pPr>
          <w:r>
            <w:rPr>
              <w:rFonts w:asciiTheme="majorHAnsi" w:eastAsiaTheme="majorEastAsia" w:hAnsiTheme="majorHAnsi" w:cstheme="majorBidi"/>
              <w:b/>
              <w:color w:val="365F91" w:themeColor="accent1" w:themeShade="BF"/>
              <w:sz w:val="48"/>
              <w:szCs w:val="4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9AEC3F1E3E4943986C140D8BCC5A19">
    <w:name w:val="C99AEC3F1E3E4943986C140D8BCC5A1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9AEC3F1E3E4943986C140D8BCC5A19">
    <w:name w:val="C99AEC3F1E3E4943986C140D8BCC5A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B7C387-43FD-E342-B1CB-E90F7AC6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GDHR-TR-Landscape-template.V2.0-17.dotx</Template>
  <TotalTime>1</TotalTime>
  <Pages>1</Pages>
  <Words>6</Words>
  <Characters>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Body outlines</vt:lpstr>
    </vt:vector>
  </TitlesOfParts>
  <Manager/>
  <Company/>
  <LinksUpToDate>false</LinksUpToDate>
  <CharactersWithSpaces>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PNI</dc:title>
  <dc:subject/>
  <dc:creator>Trina Robinson</dc:creator>
  <cp:keywords/>
  <dc:description/>
  <cp:lastModifiedBy>Trina Robinson</cp:lastModifiedBy>
  <cp:revision>1</cp:revision>
  <cp:lastPrinted>2014-11-18T02:54:00Z</cp:lastPrinted>
  <dcterms:created xsi:type="dcterms:W3CDTF">2015-03-16T13:35:00Z</dcterms:created>
  <dcterms:modified xsi:type="dcterms:W3CDTF">2015-03-16T13:37:00Z</dcterms:modified>
  <cp:category/>
</cp:coreProperties>
</file>