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6F" w:rsidRDefault="00DA6B6F" w:rsidP="002266E4">
      <w:pPr>
        <w:pStyle w:val="Heading2"/>
        <w:spacing w:before="240"/>
        <w:ind w:left="-284" w:firstLine="284"/>
      </w:pPr>
    </w:p>
    <w:tbl>
      <w:tblPr>
        <w:tblStyle w:val="TableGrid"/>
        <w:tblpPr w:leftFromText="180" w:rightFromText="180" w:vertAnchor="page" w:horzAnchor="page" w:tblpXSpec="center" w:tblpY="6121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DA6B6F" w:rsidTr="00DA6B6F"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DA6B6F" w:rsidRDefault="00DA6B6F" w:rsidP="00DA6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 think and feel</w:t>
            </w: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DA6B6F" w:rsidRDefault="00DA6B6F" w:rsidP="00DA6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and when I become involved in this situation I will…</w:t>
            </w: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DA6B6F" w:rsidRDefault="00DA6B6F" w:rsidP="00DA6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this situation,               I would…</w:t>
            </w:r>
          </w:p>
        </w:tc>
      </w:tr>
      <w:tr w:rsidR="00DA6B6F" w:rsidTr="00DA6B6F">
        <w:tc>
          <w:tcPr>
            <w:tcW w:w="2838" w:type="dxa"/>
            <w:vMerge w:val="restart"/>
          </w:tcPr>
          <w:p w:rsidR="00DA6B6F" w:rsidRDefault="00DA6B6F" w:rsidP="00DA6B6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vMerge w:val="restart"/>
          </w:tcPr>
          <w:p w:rsidR="00DA6B6F" w:rsidRDefault="00DA6B6F" w:rsidP="00DA6B6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DA6B6F" w:rsidRPr="006D5216" w:rsidRDefault="00DA6B6F" w:rsidP="00DA6B6F">
            <w:pPr>
              <w:jc w:val="center"/>
              <w:rPr>
                <w:rFonts w:ascii="Arial" w:hAnsi="Arial" w:cs="Arial"/>
                <w:i/>
              </w:rPr>
            </w:pPr>
            <w:r w:rsidRPr="006D5216">
              <w:rPr>
                <w:rFonts w:ascii="Arial" w:hAnsi="Arial" w:cs="Arial"/>
                <w:i/>
              </w:rPr>
              <w:t>Situation 1</w:t>
            </w:r>
          </w:p>
        </w:tc>
      </w:tr>
      <w:tr w:rsidR="00DA6B6F" w:rsidTr="00DA6B6F">
        <w:tc>
          <w:tcPr>
            <w:tcW w:w="2838" w:type="dxa"/>
            <w:vMerge/>
          </w:tcPr>
          <w:p w:rsidR="00DA6B6F" w:rsidRDefault="00DA6B6F" w:rsidP="00DA6B6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vMerge/>
          </w:tcPr>
          <w:p w:rsidR="00DA6B6F" w:rsidRDefault="00DA6B6F" w:rsidP="00DA6B6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DA6B6F" w:rsidRPr="006D5216" w:rsidRDefault="00DA6B6F" w:rsidP="00DA6B6F">
            <w:pPr>
              <w:rPr>
                <w:rFonts w:ascii="Arial" w:hAnsi="Arial" w:cs="Arial"/>
                <w:i/>
              </w:rPr>
            </w:pPr>
          </w:p>
          <w:p w:rsidR="00DA6B6F" w:rsidRDefault="00DA6B6F" w:rsidP="00DA6B6F">
            <w:pPr>
              <w:rPr>
                <w:rFonts w:ascii="Arial" w:hAnsi="Arial" w:cs="Arial"/>
                <w:i/>
              </w:rPr>
            </w:pPr>
          </w:p>
          <w:p w:rsidR="00DA6B6F" w:rsidRPr="006D5216" w:rsidRDefault="00DA6B6F" w:rsidP="00DA6B6F">
            <w:pPr>
              <w:rPr>
                <w:rFonts w:ascii="Arial" w:hAnsi="Arial" w:cs="Arial"/>
                <w:i/>
              </w:rPr>
            </w:pPr>
          </w:p>
          <w:p w:rsidR="00DA6B6F" w:rsidRPr="006D5216" w:rsidRDefault="00DA6B6F" w:rsidP="00DA6B6F">
            <w:pPr>
              <w:rPr>
                <w:rFonts w:ascii="Arial" w:hAnsi="Arial" w:cs="Arial"/>
                <w:i/>
              </w:rPr>
            </w:pPr>
          </w:p>
        </w:tc>
      </w:tr>
      <w:tr w:rsidR="00DA6B6F" w:rsidTr="00DA6B6F">
        <w:tc>
          <w:tcPr>
            <w:tcW w:w="2838" w:type="dxa"/>
            <w:vMerge/>
          </w:tcPr>
          <w:p w:rsidR="00DA6B6F" w:rsidRDefault="00DA6B6F" w:rsidP="00DA6B6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vMerge/>
          </w:tcPr>
          <w:p w:rsidR="00DA6B6F" w:rsidRDefault="00DA6B6F" w:rsidP="00DA6B6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DA6B6F" w:rsidRPr="006D5216" w:rsidRDefault="00DA6B6F" w:rsidP="00DA6B6F">
            <w:pPr>
              <w:jc w:val="center"/>
              <w:rPr>
                <w:rFonts w:ascii="Arial" w:hAnsi="Arial" w:cs="Arial"/>
                <w:i/>
              </w:rPr>
            </w:pPr>
            <w:r w:rsidRPr="006D5216">
              <w:rPr>
                <w:rFonts w:ascii="Arial" w:hAnsi="Arial" w:cs="Arial"/>
                <w:i/>
              </w:rPr>
              <w:t>Situation 2</w:t>
            </w:r>
          </w:p>
        </w:tc>
      </w:tr>
      <w:tr w:rsidR="00DA6B6F" w:rsidTr="00DA6B6F">
        <w:tc>
          <w:tcPr>
            <w:tcW w:w="2838" w:type="dxa"/>
            <w:vMerge/>
          </w:tcPr>
          <w:p w:rsidR="00DA6B6F" w:rsidRDefault="00DA6B6F" w:rsidP="00DA6B6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vMerge/>
          </w:tcPr>
          <w:p w:rsidR="00DA6B6F" w:rsidRDefault="00DA6B6F" w:rsidP="00DA6B6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DA6B6F" w:rsidRPr="006D5216" w:rsidRDefault="00DA6B6F" w:rsidP="00DA6B6F">
            <w:pPr>
              <w:rPr>
                <w:rFonts w:ascii="Arial" w:hAnsi="Arial" w:cs="Arial"/>
                <w:i/>
              </w:rPr>
            </w:pPr>
          </w:p>
          <w:p w:rsidR="00DA6B6F" w:rsidRPr="006D5216" w:rsidRDefault="00DA6B6F" w:rsidP="00DA6B6F">
            <w:pPr>
              <w:rPr>
                <w:rFonts w:ascii="Arial" w:hAnsi="Arial" w:cs="Arial"/>
                <w:i/>
              </w:rPr>
            </w:pPr>
          </w:p>
          <w:p w:rsidR="00DA6B6F" w:rsidRDefault="00DA6B6F" w:rsidP="00DA6B6F">
            <w:pPr>
              <w:rPr>
                <w:rFonts w:ascii="Arial" w:hAnsi="Arial" w:cs="Arial"/>
                <w:i/>
              </w:rPr>
            </w:pPr>
          </w:p>
          <w:p w:rsidR="00DA6B6F" w:rsidRPr="006D5216" w:rsidRDefault="00DA6B6F" w:rsidP="00DA6B6F">
            <w:pPr>
              <w:rPr>
                <w:rFonts w:ascii="Arial" w:hAnsi="Arial" w:cs="Arial"/>
                <w:i/>
              </w:rPr>
            </w:pPr>
          </w:p>
        </w:tc>
      </w:tr>
      <w:tr w:rsidR="00DA6B6F" w:rsidTr="00DA6B6F">
        <w:tc>
          <w:tcPr>
            <w:tcW w:w="2838" w:type="dxa"/>
            <w:vMerge/>
          </w:tcPr>
          <w:p w:rsidR="00DA6B6F" w:rsidRDefault="00DA6B6F" w:rsidP="00DA6B6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vMerge/>
          </w:tcPr>
          <w:p w:rsidR="00DA6B6F" w:rsidRDefault="00DA6B6F" w:rsidP="00DA6B6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DA6B6F" w:rsidRPr="006D5216" w:rsidRDefault="00DA6B6F" w:rsidP="00DA6B6F">
            <w:pPr>
              <w:jc w:val="center"/>
              <w:rPr>
                <w:rFonts w:ascii="Arial" w:hAnsi="Arial" w:cs="Arial"/>
                <w:i/>
              </w:rPr>
            </w:pPr>
            <w:r w:rsidRPr="006D5216">
              <w:rPr>
                <w:rFonts w:ascii="Arial" w:hAnsi="Arial" w:cs="Arial"/>
                <w:i/>
              </w:rPr>
              <w:t>Situation 3</w:t>
            </w:r>
          </w:p>
        </w:tc>
      </w:tr>
      <w:tr w:rsidR="00DA6B6F" w:rsidTr="00DA6B6F">
        <w:tc>
          <w:tcPr>
            <w:tcW w:w="2838" w:type="dxa"/>
            <w:vMerge/>
          </w:tcPr>
          <w:p w:rsidR="00DA6B6F" w:rsidRDefault="00DA6B6F" w:rsidP="00DA6B6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vMerge/>
          </w:tcPr>
          <w:p w:rsidR="00DA6B6F" w:rsidRDefault="00DA6B6F" w:rsidP="00DA6B6F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DA6B6F" w:rsidRDefault="00DA6B6F" w:rsidP="00DA6B6F">
            <w:pPr>
              <w:rPr>
                <w:rFonts w:ascii="Arial" w:hAnsi="Arial" w:cs="Arial"/>
              </w:rPr>
            </w:pPr>
          </w:p>
          <w:p w:rsidR="00DA6B6F" w:rsidRDefault="00DA6B6F" w:rsidP="00DA6B6F">
            <w:pPr>
              <w:rPr>
                <w:rFonts w:ascii="Arial" w:hAnsi="Arial" w:cs="Arial"/>
              </w:rPr>
            </w:pPr>
          </w:p>
          <w:p w:rsidR="00DA6B6F" w:rsidRDefault="00DA6B6F" w:rsidP="00DA6B6F">
            <w:pPr>
              <w:rPr>
                <w:rFonts w:ascii="Arial" w:hAnsi="Arial" w:cs="Arial"/>
              </w:rPr>
            </w:pPr>
          </w:p>
          <w:p w:rsidR="00DA6B6F" w:rsidRDefault="00DA6B6F" w:rsidP="00DA6B6F">
            <w:pPr>
              <w:rPr>
                <w:rFonts w:ascii="Arial" w:hAnsi="Arial" w:cs="Arial"/>
              </w:rPr>
            </w:pPr>
          </w:p>
        </w:tc>
      </w:tr>
    </w:tbl>
    <w:p w:rsidR="00DA6B6F" w:rsidRDefault="00DA6B6F" w:rsidP="00DA6B6F">
      <w:pPr>
        <w:pStyle w:val="Heading2"/>
      </w:pPr>
      <w:r>
        <w:t>Use this sheet to identify what will influence your attitudes and behaviours in a given health and safety situation.</w:t>
      </w:r>
    </w:p>
    <w:p w:rsidR="00DA6B6F" w:rsidRDefault="00DA6B6F" w:rsidP="00DA6B6F">
      <w:pPr>
        <w:rPr>
          <w:rFonts w:ascii="Arial" w:hAnsi="Arial" w:cs="Arial"/>
        </w:rPr>
      </w:pPr>
    </w:p>
    <w:p w:rsidR="00DA6B6F" w:rsidRDefault="00DA6B6F" w:rsidP="00DA6B6F">
      <w:pPr>
        <w:rPr>
          <w:rFonts w:ascii="Arial" w:hAnsi="Arial" w:cs="Arial"/>
        </w:rPr>
      </w:pPr>
    </w:p>
    <w:p w:rsidR="00DA6B6F" w:rsidRDefault="00DA6B6F" w:rsidP="00DA6B6F">
      <w:pPr>
        <w:rPr>
          <w:rFonts w:ascii="Arial" w:hAnsi="Arial" w:cs="Arial"/>
        </w:rPr>
      </w:pPr>
    </w:p>
    <w:p w:rsidR="00DA6B6F" w:rsidRDefault="00DA6B6F" w:rsidP="00DA6B6F">
      <w:pPr>
        <w:rPr>
          <w:rFonts w:ascii="Arial" w:hAnsi="Arial" w:cs="Arial"/>
        </w:rPr>
      </w:pPr>
      <w:r>
        <w:rPr>
          <w:rFonts w:ascii="Arial" w:hAnsi="Arial" w:cs="Arial"/>
        </w:rPr>
        <w:t>Health and safety issue: __________________________________________</w:t>
      </w:r>
    </w:p>
    <w:p w:rsidR="00DA6B6F" w:rsidRDefault="00DA6B6F" w:rsidP="00DA6B6F">
      <w:pPr>
        <w:rPr>
          <w:rFonts w:ascii="Arial" w:hAnsi="Arial" w:cs="Arial"/>
        </w:rPr>
      </w:pPr>
    </w:p>
    <w:p w:rsidR="00DA6B6F" w:rsidRDefault="00DA6B6F" w:rsidP="00DA6B6F">
      <w:pPr>
        <w:rPr>
          <w:rFonts w:ascii="Arial" w:hAnsi="Arial" w:cs="Arial"/>
        </w:rPr>
      </w:pPr>
    </w:p>
    <w:p w:rsidR="00DA6B6F" w:rsidRDefault="00DA6B6F" w:rsidP="00DA6B6F">
      <w:pPr>
        <w:rPr>
          <w:rFonts w:ascii="Arial" w:hAnsi="Arial" w:cs="Arial"/>
        </w:rPr>
      </w:pPr>
    </w:p>
    <w:p w:rsidR="00DA6B6F" w:rsidRDefault="00DA6B6F" w:rsidP="00DA6B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Attitudes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Intention to behave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Behaviour</w:t>
      </w:r>
      <w:bookmarkStart w:id="0" w:name="_GoBack"/>
      <w:bookmarkEnd w:id="0"/>
    </w:p>
    <w:p w:rsidR="00DA6B6F" w:rsidRDefault="00DA6B6F" w:rsidP="00DA6B6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E766E" wp14:editId="62F20DA9">
                <wp:simplePos x="0" y="0"/>
                <wp:positionH relativeFrom="column">
                  <wp:posOffset>3771900</wp:posOffset>
                </wp:positionH>
                <wp:positionV relativeFrom="paragraph">
                  <wp:posOffset>115570</wp:posOffset>
                </wp:positionV>
                <wp:extent cx="914400" cy="141605"/>
                <wp:effectExtent l="76200" t="76200" r="50800" b="163195"/>
                <wp:wrapThrough wrapText="bothSides">
                  <wp:wrapPolygon edited="0">
                    <wp:start x="18000" y="-11623"/>
                    <wp:lineTo x="-1800" y="-3874"/>
                    <wp:lineTo x="-1800" y="19372"/>
                    <wp:lineTo x="18600" y="42619"/>
                    <wp:lineTo x="21600" y="42619"/>
                    <wp:lineTo x="22200" y="0"/>
                    <wp:lineTo x="22200" y="-11623"/>
                    <wp:lineTo x="18000" y="-11623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1605"/>
                        </a:xfrm>
                        <a:prstGeom prst="rightArrow">
                          <a:avLst>
                            <a:gd name="adj1" fmla="val 50000"/>
                            <a:gd name="adj2" fmla="val 4126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97pt;margin-top:9.1pt;width:1in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" adj="20220" fillcolor="black [3213]" strokecolor="black [3213]" strokeweight="1pt">
                <v:shadow on="t" type="perspective" opacity="26214f" origin=",.5" offset="0,2pt" matrix="66191f,,,66191f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2F2F8" wp14:editId="3B30077C">
                <wp:simplePos x="0" y="0"/>
                <wp:positionH relativeFrom="column">
                  <wp:posOffset>1943100</wp:posOffset>
                </wp:positionH>
                <wp:positionV relativeFrom="paragraph">
                  <wp:posOffset>115570</wp:posOffset>
                </wp:positionV>
                <wp:extent cx="914400" cy="141605"/>
                <wp:effectExtent l="76200" t="76200" r="50800" b="163195"/>
                <wp:wrapThrough wrapText="bothSides">
                  <wp:wrapPolygon edited="0">
                    <wp:start x="18000" y="-11623"/>
                    <wp:lineTo x="-1800" y="-3874"/>
                    <wp:lineTo x="-1800" y="19372"/>
                    <wp:lineTo x="18600" y="42619"/>
                    <wp:lineTo x="21600" y="42619"/>
                    <wp:lineTo x="22200" y="0"/>
                    <wp:lineTo x="22200" y="-11623"/>
                    <wp:lineTo x="18000" y="-11623"/>
                  </wp:wrapPolygon>
                </wp:wrapThrough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1605"/>
                        </a:xfrm>
                        <a:prstGeom prst="rightArrow">
                          <a:avLst>
                            <a:gd name="adj1" fmla="val 50000"/>
                            <a:gd name="adj2" fmla="val 4126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7" o:spid="_x0000_s1026" type="#_x0000_t13" style="position:absolute;margin-left:153pt;margin-top:9.1pt;width:1in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" adj="20220" fillcolor="black [3213]" strokecolor="black [3213]" strokeweight="1pt">
                <v:shadow on="t" type="perspective" opacity="26214f" origin=",.5" offset="0,2pt" matrix="66191f,,,66191f"/>
                <w10:wrap type="through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6B6F" w:rsidRDefault="00DA6B6F" w:rsidP="00DA6B6F">
      <w:pPr>
        <w:rPr>
          <w:rFonts w:ascii="Arial" w:hAnsi="Arial" w:cs="Arial"/>
        </w:rPr>
      </w:pPr>
    </w:p>
    <w:p w:rsidR="00DA6B6F" w:rsidRPr="006D5216" w:rsidRDefault="00DA6B6F" w:rsidP="00DA6B6F">
      <w:pPr>
        <w:rPr>
          <w:rFonts w:ascii="Arial" w:hAnsi="Arial" w:cs="Arial"/>
        </w:rPr>
      </w:pPr>
    </w:p>
    <w:p w:rsidR="00DA6B6F" w:rsidRDefault="00DA6B6F" w:rsidP="00DA6B6F">
      <w:r>
        <w:rPr>
          <w:rFonts w:ascii="Arial" w:hAnsi="Arial" w:cs="Arial"/>
          <w:sz w:val="28"/>
          <w:szCs w:val="28"/>
        </w:rPr>
        <w:tab/>
      </w:r>
    </w:p>
    <w:p w:rsidR="00782E48" w:rsidRPr="00DA6B6F" w:rsidRDefault="00DA6B6F" w:rsidP="00DA6B6F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34DF4" wp14:editId="7A829514">
                <wp:simplePos x="0" y="0"/>
                <wp:positionH relativeFrom="column">
                  <wp:posOffset>2743200</wp:posOffset>
                </wp:positionH>
                <wp:positionV relativeFrom="paragraph">
                  <wp:posOffset>3124200</wp:posOffset>
                </wp:positionV>
                <wp:extent cx="114300" cy="520700"/>
                <wp:effectExtent l="101600" t="50800" r="114300" b="139700"/>
                <wp:wrapThrough wrapText="bothSides">
                  <wp:wrapPolygon edited="0">
                    <wp:start x="0" y="-2107"/>
                    <wp:lineTo x="-19200" y="-1054"/>
                    <wp:lineTo x="-14400" y="24234"/>
                    <wp:lineTo x="-4800" y="26341"/>
                    <wp:lineTo x="28800" y="26341"/>
                    <wp:lineTo x="38400" y="15805"/>
                    <wp:lineTo x="24000" y="0"/>
                    <wp:lineTo x="24000" y="-2107"/>
                    <wp:lineTo x="0" y="-2107"/>
                  </wp:wrapPolygon>
                </wp:wrapThrough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207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0" o:spid="_x0000_s1026" type="#_x0000_t68" style="position:absolute;margin-left:3in;margin-top:246pt;width:9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" adj="2371" fillcolor="black [3213]" strokecolor="black [3213]" strokeweight="1pt">
                <v:shadow on="t" type="perspective" opacity="26214f" origin=",.5" offset="0,2pt" matrix="66191f,,,66191f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628CB" wp14:editId="3117C87E">
                <wp:simplePos x="0" y="0"/>
                <wp:positionH relativeFrom="column">
                  <wp:posOffset>3657600</wp:posOffset>
                </wp:positionH>
                <wp:positionV relativeFrom="paragraph">
                  <wp:posOffset>3124200</wp:posOffset>
                </wp:positionV>
                <wp:extent cx="114300" cy="520700"/>
                <wp:effectExtent l="101600" t="50800" r="114300" b="139700"/>
                <wp:wrapThrough wrapText="bothSides">
                  <wp:wrapPolygon edited="0">
                    <wp:start x="0" y="-2107"/>
                    <wp:lineTo x="-19200" y="-1054"/>
                    <wp:lineTo x="-14400" y="24234"/>
                    <wp:lineTo x="-4800" y="26341"/>
                    <wp:lineTo x="28800" y="26341"/>
                    <wp:lineTo x="38400" y="15805"/>
                    <wp:lineTo x="24000" y="0"/>
                    <wp:lineTo x="24000" y="-2107"/>
                    <wp:lineTo x="0" y="-2107"/>
                  </wp:wrapPolygon>
                </wp:wrapThrough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207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7" o:spid="_x0000_s1026" type="#_x0000_t68" style="position:absolute;margin-left:4in;margin-top:246pt;width:9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" adj="2371" fillcolor="black [3213]" strokecolor="black [3213]" strokeweight="1pt">
                <v:shadow on="t" type="perspective" opacity="26214f" origin=",.5" offset="0,2pt" matrix="66191f,,,66191f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BE65D" wp14:editId="56414916">
                <wp:simplePos x="0" y="0"/>
                <wp:positionH relativeFrom="column">
                  <wp:posOffset>1943100</wp:posOffset>
                </wp:positionH>
                <wp:positionV relativeFrom="paragraph">
                  <wp:posOffset>3124200</wp:posOffset>
                </wp:positionV>
                <wp:extent cx="114300" cy="520700"/>
                <wp:effectExtent l="101600" t="50800" r="114300" b="139700"/>
                <wp:wrapThrough wrapText="bothSides">
                  <wp:wrapPolygon edited="0">
                    <wp:start x="0" y="-2107"/>
                    <wp:lineTo x="-19200" y="-1054"/>
                    <wp:lineTo x="-14400" y="24234"/>
                    <wp:lineTo x="-4800" y="26341"/>
                    <wp:lineTo x="28800" y="26341"/>
                    <wp:lineTo x="38400" y="15805"/>
                    <wp:lineTo x="24000" y="0"/>
                    <wp:lineTo x="24000" y="-2107"/>
                    <wp:lineTo x="0" y="-2107"/>
                  </wp:wrapPolygon>
                </wp:wrapThrough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207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2" o:spid="_x0000_s1026" type="#_x0000_t68" style="position:absolute;margin-left:153pt;margin-top:246pt;width:9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" adj="2371" fillcolor="black [3213]" strokecolor="black [3213]" strokeweight="1pt">
                <v:shadow on="t" type="perspective" opacity="26214f" origin=",.5" offset="0,2pt" matrix="66191f,,,66191f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DBFE3" wp14:editId="3BD73AB6">
                <wp:simplePos x="0" y="0"/>
                <wp:positionH relativeFrom="column">
                  <wp:posOffset>3429000</wp:posOffset>
                </wp:positionH>
                <wp:positionV relativeFrom="paragraph">
                  <wp:posOffset>3695700</wp:posOffset>
                </wp:positionV>
                <wp:extent cx="1600200" cy="10287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B6F" w:rsidRDefault="00DA6B6F" w:rsidP="00DA6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Influences</w:t>
                            </w:r>
                          </w:p>
                          <w:p w:rsidR="00DA6B6F" w:rsidRPr="006D5216" w:rsidRDefault="00DA6B6F" w:rsidP="00DA6B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D521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o and what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influenced my behaviour? (peers and family, skills, mood, enforcement, time, environment, convenience)</w:t>
                            </w:r>
                          </w:p>
                          <w:p w:rsidR="00DA6B6F" w:rsidRDefault="00DA6B6F" w:rsidP="00DA6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70pt;margin-top:291pt;width:12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" filled="f" strokecolor="black [3213]">
                <v:textbox>
                  <w:txbxContent>
                    <w:p w:rsidR="00DA6B6F" w:rsidRDefault="00DA6B6F" w:rsidP="00DA6B6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Influences</w:t>
                      </w:r>
                    </w:p>
                    <w:p w:rsidR="00DA6B6F" w:rsidRPr="006D5216" w:rsidRDefault="00DA6B6F" w:rsidP="00DA6B6F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D521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Wh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o and what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has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influenced my behaviour? (peers and family, skills, mood, enforcement, time, environment, convenience)</w:t>
                      </w:r>
                    </w:p>
                    <w:p w:rsidR="00DA6B6F" w:rsidRDefault="00DA6B6F" w:rsidP="00DA6B6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42A63" wp14:editId="140B02BE">
                <wp:simplePos x="0" y="0"/>
                <wp:positionH relativeFrom="column">
                  <wp:posOffset>1600200</wp:posOffset>
                </wp:positionH>
                <wp:positionV relativeFrom="paragraph">
                  <wp:posOffset>3695700</wp:posOffset>
                </wp:positionV>
                <wp:extent cx="1600200" cy="10287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B6F" w:rsidRDefault="00DA6B6F" w:rsidP="00DA6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Influences</w:t>
                            </w:r>
                          </w:p>
                          <w:p w:rsidR="00DA6B6F" w:rsidRPr="006D5216" w:rsidRDefault="00DA6B6F" w:rsidP="00DA6B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D521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Who and what </w:t>
                            </w:r>
                            <w:proofErr w:type="gramStart"/>
                            <w:r w:rsidRPr="006D521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has</w:t>
                            </w:r>
                            <w:proofErr w:type="gramEnd"/>
                            <w:r w:rsidRPr="006D521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influenced my tho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ughts and feelings? (experience, personality, family, media)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26pt;margin-top:291pt;width:12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" filled="f" strokecolor="black [3213]">
                <v:textbox>
                  <w:txbxContent>
                    <w:p w:rsidR="00DA6B6F" w:rsidRDefault="00DA6B6F" w:rsidP="00DA6B6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Influences</w:t>
                      </w:r>
                    </w:p>
                    <w:p w:rsidR="00DA6B6F" w:rsidRPr="006D5216" w:rsidRDefault="00DA6B6F" w:rsidP="00DA6B6F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D521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Who and what </w:t>
                      </w:r>
                      <w:proofErr w:type="gramStart"/>
                      <w:r w:rsidRPr="006D521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has</w:t>
                      </w:r>
                      <w:proofErr w:type="gramEnd"/>
                      <w:r w:rsidRPr="006D521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influenced my tho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ughts and feelings? (experience, personality, family, media)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2E48" w:rsidRPr="00DA6B6F" w:rsidSect="008D767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6F" w:rsidRDefault="00DA6B6F" w:rsidP="002B2153">
      <w:r>
        <w:separator/>
      </w:r>
    </w:p>
    <w:p w:rsidR="00DA6B6F" w:rsidRDefault="00DA6B6F"/>
  </w:endnote>
  <w:endnote w:type="continuationSeparator" w:id="0">
    <w:p w:rsidR="00DA6B6F" w:rsidRDefault="00DA6B6F" w:rsidP="002B2153">
      <w:r>
        <w:continuationSeparator/>
      </w:r>
    </w:p>
    <w:p w:rsidR="00DA6B6F" w:rsidRDefault="00DA6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-10160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667FE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</w:p>
                        <w:p w:rsidR="00667FE8" w:rsidRPr="002B2153" w:rsidRDefault="00DA6B6F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© 2015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9" type="#_x0000_t202" style="position:absolute;margin-left:-8.95pt;margin-top:-.75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eaVWhNwAAAAJAQAADwAAAAAAAAAAAAAAAAAkBQAAZHJzL2Rvd25yZXYueG1s&#10;UEsFBgAAAAAEAAQA8wAAAC0GAAAAAA==&#10;" filled="f" stroked="f">
              <v:textbox>
                <w:txbxContent>
                  <w:p w:rsidR="00667FE8" w:rsidRPr="00D16ECF" w:rsidRDefault="00667FE8" w:rsidP="002B2153">
                    <w:pPr>
                      <w:pStyle w:val="Footer"/>
                      <w:rPr>
                        <w:sz w:val="22"/>
                      </w:rPr>
                    </w:pPr>
                  </w:p>
                  <w:p w:rsidR="00667FE8" w:rsidRPr="002B2153" w:rsidRDefault="00DA6B6F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© 2015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6C5480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6C5480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0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vOVs8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6C5480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6C5480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6F" w:rsidRDefault="00DA6B6F" w:rsidP="002B2153">
      <w:r>
        <w:separator/>
      </w:r>
    </w:p>
    <w:p w:rsidR="00DA6B6F" w:rsidRDefault="00DA6B6F"/>
  </w:footnote>
  <w:footnote w:type="continuationSeparator" w:id="0">
    <w:p w:rsidR="00DA6B6F" w:rsidRDefault="00DA6B6F" w:rsidP="002B2153">
      <w:r>
        <w:continuationSeparator/>
      </w:r>
    </w:p>
    <w:p w:rsidR="00DA6B6F" w:rsidRDefault="00DA6B6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6C5480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eastAsiaTheme="majorEastAsia"/>
                                <w:b/>
                                <w:color w:val="3190C9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-1252740583"/>
                              <w:placeholder>
                                <w:docPart w:val="F601073AD6FE2A4E8270D040B95EF2F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A6B6F">
                                <w:rPr>
                                  <w:rFonts w:eastAsiaTheme="majorEastAsia"/>
                                  <w:b/>
                                  <w:color w:val="3190C9"/>
                                  <w:sz w:val="48"/>
                                  <w:szCs w:val="48"/>
                                  <w:lang w:val="en-AU"/>
                                </w:rPr>
                                <w:t>My attitude, my actions</w:t>
                              </w:r>
                            </w:sdtContent>
                          </w:sdt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DA6B6F">
                            <w:rPr>
                              <w:color w:val="808080" w:themeColor="background1" w:themeShade="80"/>
                              <w:sz w:val="28"/>
                            </w:rPr>
                            <w:t>Template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-4.45pt;margin-top:-19.55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kG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" filled="f" stroked="f">
              <v:textbox>
                <w:txbxContent>
                  <w:p w:rsidR="003E6793" w:rsidRPr="002B2153" w:rsidRDefault="00DA6B6F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rFonts w:eastAsiaTheme="majorEastAsia"/>
                          <w:b/>
                          <w:color w:val="3190C9"/>
                          <w:sz w:val="48"/>
                          <w:szCs w:val="48"/>
                        </w:rPr>
                        <w:alias w:val="Title"/>
                        <w:tag w:val=""/>
                        <w:id w:val="-1252740583"/>
                        <w:placeholder>
                          <w:docPart w:val="F601073AD6FE2A4E8270D040B95EF2F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eastAsiaTheme="majorEastAsia"/>
                            <w:b/>
                            <w:color w:val="3190C9"/>
                            <w:sz w:val="48"/>
                            <w:szCs w:val="48"/>
                            <w:lang w:val="en-AU"/>
                          </w:rPr>
                          <w:t>My attitude, my actions</w:t>
                        </w:r>
                      </w:sdtContent>
                    </w:sdt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Template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6F"/>
    <w:rsid w:val="000060E5"/>
    <w:rsid w:val="00051170"/>
    <w:rsid w:val="001318C1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C5480"/>
    <w:rsid w:val="006F3D9E"/>
    <w:rsid w:val="0072581B"/>
    <w:rsid w:val="00782E48"/>
    <w:rsid w:val="007F05F9"/>
    <w:rsid w:val="00821549"/>
    <w:rsid w:val="008D7679"/>
    <w:rsid w:val="00906B09"/>
    <w:rsid w:val="00AE6711"/>
    <w:rsid w:val="00AF7D0D"/>
    <w:rsid w:val="00BA44E3"/>
    <w:rsid w:val="00C07495"/>
    <w:rsid w:val="00C17087"/>
    <w:rsid w:val="00CF01AD"/>
    <w:rsid w:val="00D13BCC"/>
    <w:rsid w:val="00D16ECF"/>
    <w:rsid w:val="00D47772"/>
    <w:rsid w:val="00DA6B6F"/>
    <w:rsid w:val="00DB30F4"/>
    <w:rsid w:val="00E02DA0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DA6B6F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DA6B6F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narobinson:Downloads:GDHR-TR-Portrait-template.V2.0-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01073AD6FE2A4E8270D040B95E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F4E3-A72A-0644-8FDA-A13C45033D15}"/>
      </w:docPartPr>
      <w:docPartBody>
        <w:p w:rsidR="00E841C1" w:rsidRDefault="00E841C1">
          <w:pPr>
            <w:pStyle w:val="F601073AD6FE2A4E8270D040B95EF2F3"/>
          </w:pPr>
          <w:r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C1"/>
    <w:rsid w:val="00E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1073AD6FE2A4E8270D040B95EF2F3">
    <w:name w:val="F601073AD6FE2A4E8270D040B95EF2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1073AD6FE2A4E8270D040B95EF2F3">
    <w:name w:val="F601073AD6FE2A4E8270D040B95EF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3F9A74-FC11-1D4B-93A3-3435C24A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GDHR-TR-Portrait-template.V2.0-19.dotx</Template>
  <TotalTime>0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Resource template</vt:lpstr>
    </vt:vector>
  </TitlesOfParts>
  <Company>DOE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attitude, my actions</dc:title>
  <dc:subject/>
  <dc:creator>Trina Robinson</dc:creator>
  <cp:keywords/>
  <dc:description/>
  <cp:lastModifiedBy>Trina Robinson</cp:lastModifiedBy>
  <cp:revision>2</cp:revision>
  <cp:lastPrinted>2014-11-18T02:54:00Z</cp:lastPrinted>
  <dcterms:created xsi:type="dcterms:W3CDTF">2015-03-16T13:53:00Z</dcterms:created>
  <dcterms:modified xsi:type="dcterms:W3CDTF">2015-03-16T13:53:00Z</dcterms:modified>
</cp:coreProperties>
</file>