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32" w:rsidRDefault="00BC7632" w:rsidP="002266E4">
      <w:pPr>
        <w:pStyle w:val="Heading2"/>
        <w:spacing w:before="240"/>
        <w:ind w:left="-284" w:firstLine="284"/>
      </w:pPr>
    </w:p>
    <w:tbl>
      <w:tblPr>
        <w:tblStyle w:val="TableGrid"/>
        <w:tblpPr w:leftFromText="180" w:rightFromText="180" w:vertAnchor="page" w:horzAnchor="page" w:tblpX="1369" w:tblpY="3421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BC7632" w:rsidTr="00BC7632">
        <w:tc>
          <w:tcPr>
            <w:tcW w:w="4725" w:type="dxa"/>
          </w:tcPr>
          <w:p w:rsidR="00BC7632" w:rsidRPr="00BC7632" w:rsidRDefault="00BC7632" w:rsidP="00BC7632">
            <w:pPr>
              <w:pStyle w:val="Heading2"/>
              <w:jc w:val="center"/>
              <w:rPr>
                <w:b w:val="0"/>
              </w:rPr>
            </w:pPr>
            <w:r w:rsidRPr="00BC7632">
              <w:rPr>
                <w:b w:val="0"/>
              </w:rPr>
              <w:t xml:space="preserve">What I </w:t>
            </w:r>
            <w:r w:rsidRPr="00BC7632">
              <w:t>K</w:t>
            </w:r>
            <w:r w:rsidRPr="00BC7632">
              <w:rPr>
                <w:b w:val="0"/>
              </w:rPr>
              <w:t>now</w:t>
            </w:r>
          </w:p>
        </w:tc>
        <w:tc>
          <w:tcPr>
            <w:tcW w:w="4725" w:type="dxa"/>
          </w:tcPr>
          <w:p w:rsidR="00BC7632" w:rsidRPr="00BC7632" w:rsidRDefault="00BC7632" w:rsidP="00BC7632">
            <w:pPr>
              <w:pStyle w:val="Heading2"/>
              <w:jc w:val="center"/>
              <w:rPr>
                <w:b w:val="0"/>
              </w:rPr>
            </w:pPr>
            <w:r w:rsidRPr="00BC7632">
              <w:rPr>
                <w:b w:val="0"/>
              </w:rPr>
              <w:t xml:space="preserve">What I </w:t>
            </w:r>
            <w:r w:rsidRPr="00BC7632">
              <w:t>W</w:t>
            </w:r>
            <w:r w:rsidRPr="00BC7632">
              <w:rPr>
                <w:b w:val="0"/>
              </w:rPr>
              <w:t>ant to Know</w:t>
            </w:r>
          </w:p>
        </w:tc>
        <w:tc>
          <w:tcPr>
            <w:tcW w:w="4726" w:type="dxa"/>
          </w:tcPr>
          <w:p w:rsidR="00BC7632" w:rsidRPr="00BC7632" w:rsidRDefault="00BC7632" w:rsidP="00BC7632">
            <w:pPr>
              <w:pStyle w:val="Heading2"/>
              <w:jc w:val="center"/>
              <w:rPr>
                <w:b w:val="0"/>
              </w:rPr>
            </w:pPr>
            <w:r w:rsidRPr="00BC7632">
              <w:rPr>
                <w:b w:val="0"/>
              </w:rPr>
              <w:t xml:space="preserve">What I </w:t>
            </w:r>
            <w:r w:rsidRPr="00BC7632">
              <w:t>L</w:t>
            </w:r>
            <w:r w:rsidRPr="00BC7632">
              <w:rPr>
                <w:b w:val="0"/>
              </w:rPr>
              <w:t>earned</w:t>
            </w:r>
          </w:p>
        </w:tc>
      </w:tr>
      <w:tr w:rsidR="00BC7632" w:rsidTr="00BC7632">
        <w:tc>
          <w:tcPr>
            <w:tcW w:w="4725" w:type="dxa"/>
          </w:tcPr>
          <w:p w:rsidR="00BC7632" w:rsidRPr="006442A3" w:rsidRDefault="00BC7632" w:rsidP="00BC76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5" w:type="dxa"/>
          </w:tcPr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Default="00BC7632" w:rsidP="00BC7632">
            <w:pPr>
              <w:rPr>
                <w:rFonts w:cs="Arial"/>
                <w:sz w:val="28"/>
                <w:szCs w:val="28"/>
              </w:rPr>
            </w:pPr>
          </w:p>
          <w:p w:rsidR="00BC7632" w:rsidRPr="006442A3" w:rsidRDefault="00BC7632" w:rsidP="00BC763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726" w:type="dxa"/>
          </w:tcPr>
          <w:p w:rsidR="00BC7632" w:rsidRPr="006442A3" w:rsidRDefault="00BC7632" w:rsidP="00BC763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82E48" w:rsidRPr="00BC7632" w:rsidRDefault="00BC7632" w:rsidP="002266E4">
      <w:pPr>
        <w:pStyle w:val="Heading2"/>
        <w:spacing w:before="240"/>
        <w:ind w:left="-284" w:firstLine="284"/>
        <w:rPr>
          <w:b w:val="0"/>
          <w:color w:val="auto"/>
        </w:rPr>
      </w:pPr>
      <w:r w:rsidRPr="00BC7632">
        <w:rPr>
          <w:b w:val="0"/>
          <w:color w:val="auto"/>
        </w:rPr>
        <w:t>Topic: ________________</w:t>
      </w:r>
      <w:r>
        <w:rPr>
          <w:b w:val="0"/>
          <w:color w:val="auto"/>
        </w:rPr>
        <w:t>______________</w:t>
      </w:r>
      <w:r w:rsidRPr="00BC7632">
        <w:rPr>
          <w:b w:val="0"/>
          <w:color w:val="auto"/>
        </w:rPr>
        <w:t>____________________</w:t>
      </w:r>
    </w:p>
    <w:p w:rsidR="00BC7632" w:rsidRDefault="00BC7632" w:rsidP="00BC7632"/>
    <w:p w:rsidR="00BC7632" w:rsidRPr="00BC7632" w:rsidRDefault="00BC7632" w:rsidP="00BC7632">
      <w:bookmarkStart w:id="0" w:name="_GoBack"/>
      <w:bookmarkEnd w:id="0"/>
    </w:p>
    <w:sectPr w:rsidR="00BC7632" w:rsidRPr="00BC7632" w:rsidSect="00700A2E">
      <w:headerReference w:type="default" r:id="rId9"/>
      <w:footerReference w:type="even" r:id="rId10"/>
      <w:footerReference w:type="default" r:id="rId11"/>
      <w:head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32" w:rsidRDefault="00BC7632" w:rsidP="002B2153">
      <w:r>
        <w:separator/>
      </w:r>
    </w:p>
    <w:p w:rsidR="00BC7632" w:rsidRDefault="00BC7632"/>
  </w:endnote>
  <w:endnote w:type="continuationSeparator" w:id="0">
    <w:p w:rsidR="00BC7632" w:rsidRDefault="00BC7632" w:rsidP="002B2153">
      <w:r>
        <w:continuationSeparator/>
      </w:r>
    </w:p>
    <w:p w:rsidR="00BC7632" w:rsidRDefault="00BC76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331F" w:rsidRDefault="007C331F" w:rsidP="002B2153">
    <w:pPr>
      <w:pStyle w:val="Footer"/>
    </w:pPr>
  </w:p>
  <w:p w:rsidR="007C331F" w:rsidRDefault="007C33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Pr="00D13BCC" w:rsidRDefault="00A171B1" w:rsidP="002B21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B33366" wp14:editId="61BF70EF">
              <wp:simplePos x="0" y="0"/>
              <wp:positionH relativeFrom="column">
                <wp:posOffset>8248650</wp:posOffset>
              </wp:positionH>
              <wp:positionV relativeFrom="paragraph">
                <wp:posOffset>-4445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667FE8" w:rsidRDefault="007C331F" w:rsidP="002B2153">
                          <w:pPr>
                            <w:pStyle w:val="Footer"/>
                            <w:jc w:val="right"/>
                          </w:pPr>
                          <w:r w:rsidRPr="00667FE8">
                            <w:t xml:space="preserve">Page </w:t>
                          </w:r>
                          <w:r w:rsidRPr="00667FE8">
                            <w:fldChar w:fldCharType="begin"/>
                          </w:r>
                          <w:r w:rsidRPr="00667FE8">
                            <w:instrText xml:space="preserve"> PAGE </w:instrText>
                          </w:r>
                          <w:r w:rsidRPr="00667FE8">
                            <w:fldChar w:fldCharType="separate"/>
                          </w:r>
                          <w:r w:rsidR="00BC7632">
                            <w:rPr>
                              <w:noProof/>
                            </w:rPr>
                            <w:t>1</w:t>
                          </w:r>
                          <w:r w:rsidRPr="00667FE8">
                            <w:fldChar w:fldCharType="end"/>
                          </w:r>
                          <w:r w:rsidRPr="00667FE8">
                            <w:t xml:space="preserve"> of </w:t>
                          </w:r>
                          <w:fldSimple w:instr=" NUMPAGES ">
                            <w:r w:rsidR="00BC763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649.5pt;margin-top:-.3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" filled="f" stroked="f">
              <v:textbox>
                <w:txbxContent>
                  <w:p w:rsidR="007C331F" w:rsidRPr="00667FE8" w:rsidRDefault="007C331F" w:rsidP="002B2153">
                    <w:pPr>
                      <w:pStyle w:val="Footer"/>
                      <w:jc w:val="right"/>
                    </w:pPr>
                    <w:r w:rsidRPr="00667FE8">
                      <w:t xml:space="preserve">Page </w:t>
                    </w:r>
                    <w:r w:rsidRPr="00667FE8">
                      <w:fldChar w:fldCharType="begin"/>
                    </w:r>
                    <w:r w:rsidRPr="00667FE8">
                      <w:instrText xml:space="preserve"> PAGE </w:instrText>
                    </w:r>
                    <w:r w:rsidRPr="00667FE8">
                      <w:fldChar w:fldCharType="separate"/>
                    </w:r>
                    <w:r w:rsidR="00BC7632">
                      <w:rPr>
                        <w:noProof/>
                      </w:rPr>
                      <w:t>1</w:t>
                    </w:r>
                    <w:r w:rsidRPr="00667FE8">
                      <w:fldChar w:fldCharType="end"/>
                    </w:r>
                    <w:r w:rsidRPr="00667FE8">
                      <w:t xml:space="preserve"> of </w:t>
                    </w:r>
                    <w:fldSimple w:instr=" NUMPAGES ">
                      <w:r w:rsidR="00BC763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7C331F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F7ABD4" wp14:editId="439015C6">
              <wp:simplePos x="0" y="0"/>
              <wp:positionH relativeFrom="column">
                <wp:posOffset>-114300</wp:posOffset>
              </wp:positionH>
              <wp:positionV relativeFrom="paragraph">
                <wp:posOffset>24130</wp:posOffset>
              </wp:positionV>
              <wp:extent cx="5715000" cy="5715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632" w:rsidRDefault="00BC7632" w:rsidP="002B2153">
                          <w:pPr>
                            <w:pStyle w:val="Footer"/>
                          </w:pPr>
                        </w:p>
                        <w:p w:rsidR="007C331F" w:rsidRPr="002B2153" w:rsidRDefault="00BC7632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© 2015</w:t>
                          </w:r>
                          <w:r w:rsidR="007C331F" w:rsidRPr="002B2153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Government of Western Australia Department of Health &lt;&lt;www.gdhr.wa.gov.au&gt;&gt; </w:t>
                          </w:r>
                        </w:p>
                        <w:p w:rsidR="007C331F" w:rsidRPr="00667FE8" w:rsidRDefault="007C331F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-8.95pt;margin-top:1.9pt;width:45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xxxc0CAAAV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" filled="f" stroked="f">
              <v:textbox>
                <w:txbxContent>
                  <w:p w:rsidR="00BC7632" w:rsidRDefault="00BC7632" w:rsidP="002B2153">
                    <w:pPr>
                      <w:pStyle w:val="Footer"/>
                    </w:pPr>
                  </w:p>
                  <w:p w:rsidR="007C331F" w:rsidRPr="002B2153" w:rsidRDefault="00BC7632" w:rsidP="002B2153">
                    <w:pPr>
                      <w:pStyle w:val="Footer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© 2015</w:t>
                    </w:r>
                    <w:r w:rsidR="007C331F" w:rsidRPr="002B2153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Government of Western Australia Department of Health &lt;&lt;www.gdhr.wa.gov.au&gt;&gt; </w:t>
                    </w:r>
                  </w:p>
                  <w:p w:rsidR="007C331F" w:rsidRPr="00667FE8" w:rsidRDefault="007C331F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7C331F" w:rsidRPr="00D13BCC"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E42FCF" wp14:editId="3B0AF257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pt,783.8pt" to="850.7pt,78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" strokecolor="#297596 [3044]" strokeweight="1.5pt">
              <w10:wrap anchorx="page" anchory="page"/>
              <w10:anchorlock/>
            </v:line>
          </w:pict>
        </mc:Fallback>
      </mc:AlternateContent>
    </w:r>
    <w:r w:rsidR="007C331F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32" w:rsidRDefault="00BC7632" w:rsidP="002B2153">
      <w:r>
        <w:separator/>
      </w:r>
    </w:p>
    <w:p w:rsidR="00BC7632" w:rsidRDefault="00BC7632"/>
  </w:footnote>
  <w:footnote w:type="continuationSeparator" w:id="0">
    <w:p w:rsidR="00BC7632" w:rsidRDefault="00BC7632" w:rsidP="002B2153">
      <w:r>
        <w:continuationSeparator/>
      </w:r>
    </w:p>
    <w:p w:rsidR="00BC7632" w:rsidRDefault="00BC76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C7D4DC" wp14:editId="143DCFEB">
              <wp:simplePos x="0" y="0"/>
              <wp:positionH relativeFrom="margin">
                <wp:posOffset>-57150</wp:posOffset>
              </wp:positionH>
              <wp:positionV relativeFrom="paragraph">
                <wp:posOffset>-248920</wp:posOffset>
              </wp:positionV>
              <wp:extent cx="47244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31F" w:rsidRPr="002B2153" w:rsidRDefault="00BC7632" w:rsidP="002B2153">
                          <w:pPr>
                            <w:pStyle w:val="Head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eastAsiaTheme="majorEastAsia"/>
                                <w:b/>
                                <w:color w:val="3190C9"/>
                                <w:sz w:val="48"/>
                                <w:szCs w:val="48"/>
                              </w:rPr>
                              <w:alias w:val="Title"/>
                              <w:tag w:val=""/>
                              <w:id w:val="-1252740583"/>
                              <w:placeholder>
                                <w:docPart w:val="959CFFFCADDEA647BDDD6608AF0C9CA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eastAsiaTheme="majorEastAsia"/>
                                  <w:b/>
                                  <w:color w:val="3190C9"/>
                                  <w:sz w:val="48"/>
                                  <w:szCs w:val="48"/>
                                  <w:lang w:val="en-AU"/>
                                </w:rPr>
                                <w:t>KWL</w:t>
                              </w:r>
                            </w:sdtContent>
                          </w:sdt>
                          <w:r w:rsidR="007C331F" w:rsidRPr="002B2153">
                            <w:rPr>
                              <w:rFonts w:eastAsiaTheme="majorEastAsi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</w:rPr>
                            <w:t>Template</w:t>
                          </w:r>
                        </w:p>
                        <w:p w:rsidR="007C331F" w:rsidRDefault="007C331F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4.45pt;margin-top:-19.55pt;width:372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vkG80CAAAO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" filled="f" stroked="f">
              <v:textbox>
                <w:txbxContent>
                  <w:p w:rsidR="007C331F" w:rsidRPr="002B2153" w:rsidRDefault="00BC7632" w:rsidP="002B2153">
                    <w:pPr>
                      <w:pStyle w:val="Header"/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rFonts w:eastAsiaTheme="majorEastAsia"/>
                          <w:b/>
                          <w:color w:val="3190C9"/>
                          <w:sz w:val="48"/>
                          <w:szCs w:val="48"/>
                        </w:rPr>
                        <w:alias w:val="Title"/>
                        <w:tag w:val=""/>
                        <w:id w:val="-1252740583"/>
                        <w:placeholder>
                          <w:docPart w:val="959CFFFCADDEA647BDDD6608AF0C9CA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rFonts w:eastAsiaTheme="majorEastAsia"/>
                            <w:b/>
                            <w:color w:val="3190C9"/>
                            <w:sz w:val="48"/>
                            <w:szCs w:val="48"/>
                            <w:lang w:val="en-AU"/>
                          </w:rPr>
                          <w:t>KWL</w:t>
                        </w:r>
                      </w:sdtContent>
                    </w:sdt>
                    <w:r w:rsidR="007C331F" w:rsidRPr="002B2153">
                      <w:rPr>
                        <w:rFonts w:eastAsiaTheme="majorEastAsia"/>
                        <w:b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8"/>
                      </w:rPr>
                      <w:t>Template</w:t>
                    </w:r>
                  </w:p>
                  <w:p w:rsidR="007C331F" w:rsidRDefault="007C331F" w:rsidP="002B215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225E359A" wp14:editId="133B1683">
          <wp:simplePos x="0" y="0"/>
          <wp:positionH relativeFrom="margin">
            <wp:align>right</wp:align>
          </wp:positionH>
          <wp:positionV relativeFrom="topMargin">
            <wp:posOffset>114300</wp:posOffset>
          </wp:positionV>
          <wp:extent cx="1676400" cy="800100"/>
          <wp:effectExtent l="0" t="0" r="0" b="0"/>
          <wp:wrapTight wrapText="bothSides">
            <wp:wrapPolygon edited="0">
              <wp:start x="3682" y="1029"/>
              <wp:lineTo x="2700" y="5143"/>
              <wp:lineTo x="3682" y="9771"/>
              <wp:lineTo x="7118" y="10286"/>
              <wp:lineTo x="491" y="16457"/>
              <wp:lineTo x="491" y="18514"/>
              <wp:lineTo x="8836" y="21086"/>
              <wp:lineTo x="10555" y="21086"/>
              <wp:lineTo x="19391" y="18514"/>
              <wp:lineTo x="21109" y="16971"/>
              <wp:lineTo x="20864" y="8229"/>
              <wp:lineTo x="12273" y="3086"/>
              <wp:lineTo x="6627" y="1029"/>
              <wp:lineTo x="3682" y="1029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31F" w:rsidRPr="00685904" w:rsidRDefault="00A171B1" w:rsidP="002B2153">
    <w:pPr>
      <w:pStyle w:val="Header"/>
    </w:pPr>
    <w:r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56245327" wp14:editId="7A21B528">
              <wp:simplePos x="0" y="0"/>
              <wp:positionH relativeFrom="page">
                <wp:posOffset>0</wp:posOffset>
              </wp:positionH>
              <wp:positionV relativeFrom="topMargin">
                <wp:posOffset>6948170</wp:posOffset>
              </wp:positionV>
              <wp:extent cx="11191875" cy="24130"/>
              <wp:effectExtent l="0" t="0" r="28575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47.1pt" to="881.25pt,54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" strokecolor="#3190c9" strokeweight="1.5pt">
              <w10:wrap anchorx="page" anchory="margin"/>
              <w10:anchorlock/>
            </v:line>
          </w:pict>
        </mc:Fallback>
      </mc:AlternateContent>
    </w:r>
    <w:r w:rsidR="007C331F" w:rsidRPr="00D13BCC">
      <w:rPr>
        <w:rFonts w:cs="Gill Sans"/>
        <w:b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5CDB5097" wp14:editId="0DC84A23">
              <wp:simplePos x="0" y="0"/>
              <wp:positionH relativeFrom="page">
                <wp:posOffset>-390525</wp:posOffset>
              </wp:positionH>
              <wp:positionV relativeFrom="topMargin">
                <wp:posOffset>1028700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30.7pt,81pt" to="850.55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" strokecolor="#3190c9" strokeweight="1.5pt">
              <w10:wrap anchorx="page" anchory="margin"/>
              <w10:anchorlock/>
            </v:line>
          </w:pict>
        </mc:Fallback>
      </mc:AlternateContent>
    </w:r>
    <w:r w:rsidR="007C331F">
      <w:tab/>
    </w:r>
  </w:p>
  <w:p w:rsidR="007C331F" w:rsidRDefault="007C33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1F" w:rsidRDefault="007C331F" w:rsidP="002B21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FBACA" wp14:editId="46ADA04A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" fillcolor="#d8d8d8 [273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0DEB069C" wp14:editId="0C694C57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32"/>
    <w:rsid w:val="000060E5"/>
    <w:rsid w:val="00051170"/>
    <w:rsid w:val="001318C1"/>
    <w:rsid w:val="001B6D94"/>
    <w:rsid w:val="001C4FDC"/>
    <w:rsid w:val="001E5062"/>
    <w:rsid w:val="002266E4"/>
    <w:rsid w:val="002376FE"/>
    <w:rsid w:val="002B2153"/>
    <w:rsid w:val="002B5C4C"/>
    <w:rsid w:val="003203D7"/>
    <w:rsid w:val="003771AE"/>
    <w:rsid w:val="003E65D4"/>
    <w:rsid w:val="003E6793"/>
    <w:rsid w:val="00415E58"/>
    <w:rsid w:val="00421DFE"/>
    <w:rsid w:val="00441C73"/>
    <w:rsid w:val="004B3C72"/>
    <w:rsid w:val="004B722D"/>
    <w:rsid w:val="00667FE8"/>
    <w:rsid w:val="00675E61"/>
    <w:rsid w:val="00685904"/>
    <w:rsid w:val="006873B2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A171B1"/>
    <w:rsid w:val="00AF7D0D"/>
    <w:rsid w:val="00BA44E3"/>
    <w:rsid w:val="00BC7632"/>
    <w:rsid w:val="00C07495"/>
    <w:rsid w:val="00C17087"/>
    <w:rsid w:val="00CF01AD"/>
    <w:rsid w:val="00D13BCC"/>
    <w:rsid w:val="00D47772"/>
    <w:rsid w:val="00DB30F4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GDHR - Normal"/>
    <w:qFormat/>
    <w:rsid w:val="001C4FDC"/>
    <w:rPr>
      <w:rFonts w:ascii="Arial" w:hAnsi="Arial"/>
      <w:sz w:val="22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narobinson:Downloads:GDHR-TR-Landscape-template.V2.0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CFFFCADDEA647BDDD6608AF0C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115B-6EAC-3E4A-902A-593B21A78CCF}"/>
      </w:docPartPr>
      <w:docPartBody>
        <w:p w:rsidR="00000000" w:rsidRDefault="004D0CB1">
          <w:pPr>
            <w:pStyle w:val="959CFFFCADDEA647BDDD6608AF0C9CA5"/>
          </w:pPr>
          <w:r>
            <w:rPr>
              <w:rFonts w:asciiTheme="majorHAnsi" w:eastAsiaTheme="majorEastAsia" w:hAnsiTheme="majorHAnsi" w:cstheme="majorBidi"/>
              <w:b/>
              <w:color w:val="365F91" w:themeColor="accent1" w:themeShade="BF"/>
              <w:sz w:val="48"/>
              <w:szCs w:val="4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CFFFCADDEA647BDDD6608AF0C9CA5">
    <w:name w:val="959CFFFCADDEA647BDDD6608AF0C9C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CFFFCADDEA647BDDD6608AF0C9CA5">
    <w:name w:val="959CFFFCADDEA647BDDD6608AF0C9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3EA22-1545-A04F-A212-E4A7285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GDHR-TR-Landscape-template.V2.0-17.dotx</Template>
  <TotalTime>2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outlines</vt:lpstr>
    </vt:vector>
  </TitlesOfParts>
  <Manager/>
  <Company/>
  <LinksUpToDate>false</LinksUpToDate>
  <CharactersWithSpaces>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KWL</dc:title>
  <dc:subject/>
  <dc:creator>Trina Robinson</dc:creator>
  <cp:keywords/>
  <dc:description/>
  <cp:lastModifiedBy>Trina Robinson</cp:lastModifiedBy>
  <cp:revision>1</cp:revision>
  <cp:lastPrinted>2014-11-18T02:54:00Z</cp:lastPrinted>
  <dcterms:created xsi:type="dcterms:W3CDTF">2015-03-16T12:09:00Z</dcterms:created>
  <dcterms:modified xsi:type="dcterms:W3CDTF">2015-03-16T12:11:00Z</dcterms:modified>
  <cp:category/>
</cp:coreProperties>
</file>