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2266E4">
      <w:pPr>
        <w:pStyle w:val="Heading2"/>
        <w:spacing w:before="240"/>
        <w:ind w:left="-284" w:firstLine="284"/>
      </w:pPr>
    </w:p>
    <w:tbl>
      <w:tblPr>
        <w:tblStyle w:val="TableGrid"/>
        <w:tblpPr w:leftFromText="180" w:rightFromText="180" w:vertAnchor="page" w:horzAnchor="margin" w:tblpX="108" w:tblpY="2521"/>
        <w:tblW w:w="0" w:type="auto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6A615D" w:rsidTr="006A615D">
        <w:trPr>
          <w:trHeight w:val="7410"/>
        </w:trPr>
        <w:tc>
          <w:tcPr>
            <w:tcW w:w="5054" w:type="dxa"/>
          </w:tcPr>
          <w:p w:rsidR="006A615D" w:rsidRPr="003E2520" w:rsidRDefault="006A615D" w:rsidP="002811E6">
            <w:pPr>
              <w:pStyle w:val="Heading2"/>
            </w:pPr>
            <w:r w:rsidRPr="003E2520">
              <w:t>I feel…</w:t>
            </w: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  <w:p w:rsidR="006A615D" w:rsidRPr="003E2520" w:rsidRDefault="006A615D" w:rsidP="006A615D">
            <w:pPr>
              <w:rPr>
                <w:rFonts w:cs="Arial"/>
              </w:rPr>
            </w:pPr>
          </w:p>
        </w:tc>
        <w:tc>
          <w:tcPr>
            <w:tcW w:w="5054" w:type="dxa"/>
          </w:tcPr>
          <w:p w:rsidR="006A615D" w:rsidRPr="003E2520" w:rsidRDefault="006A615D" w:rsidP="002811E6">
            <w:pPr>
              <w:pStyle w:val="Heading2"/>
            </w:pPr>
            <w:r w:rsidRPr="003E2520">
              <w:t>I think…</w:t>
            </w:r>
          </w:p>
        </w:tc>
        <w:tc>
          <w:tcPr>
            <w:tcW w:w="5055" w:type="dxa"/>
          </w:tcPr>
          <w:p w:rsidR="006A615D" w:rsidRPr="003E2520" w:rsidRDefault="006A615D" w:rsidP="002811E6">
            <w:pPr>
              <w:pStyle w:val="Heading2"/>
            </w:pPr>
            <w:r w:rsidRPr="003E2520">
              <w:t>I can…</w:t>
            </w:r>
            <w:bookmarkStart w:id="0" w:name="_GoBack"/>
            <w:bookmarkEnd w:id="0"/>
          </w:p>
        </w:tc>
      </w:tr>
    </w:tbl>
    <w:p w:rsidR="006A615D" w:rsidRPr="006A615D" w:rsidRDefault="006A615D" w:rsidP="006A615D"/>
    <w:sectPr w:rsidR="006A615D" w:rsidRPr="006A615D" w:rsidSect="00700A2E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1A" w:rsidRDefault="00212B1A" w:rsidP="002B2153">
      <w:r>
        <w:separator/>
      </w:r>
    </w:p>
    <w:p w:rsidR="00212B1A" w:rsidRDefault="00212B1A"/>
  </w:endnote>
  <w:endnote w:type="continuationSeparator" w:id="0">
    <w:p w:rsidR="00212B1A" w:rsidRDefault="00212B1A" w:rsidP="002B2153">
      <w:r>
        <w:continuationSeparator/>
      </w:r>
    </w:p>
    <w:p w:rsidR="00212B1A" w:rsidRDefault="00212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2811E6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2811E6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649.5pt;margin-top:-.3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2811E6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2811E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C331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CF01AD" w:rsidRDefault="007C331F" w:rsidP="002B2153">
                          <w:pPr>
                            <w:pStyle w:val="Footer"/>
                          </w:pPr>
                        </w:p>
                        <w:p w:rsidR="007C331F" w:rsidRPr="002B2153" w:rsidRDefault="006A615D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7C331F" w:rsidRPr="00CF01AD" w:rsidRDefault="007C331F" w:rsidP="002B2153">
                    <w:pPr>
                      <w:pStyle w:val="Footer"/>
                    </w:pPr>
                  </w:p>
                  <w:p w:rsidR="007C331F" w:rsidRPr="002B2153" w:rsidRDefault="006A615D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1A" w:rsidRDefault="00212B1A" w:rsidP="002B2153">
      <w:r>
        <w:separator/>
      </w:r>
    </w:p>
    <w:p w:rsidR="00212B1A" w:rsidRDefault="00212B1A"/>
  </w:footnote>
  <w:footnote w:type="continuationSeparator" w:id="0">
    <w:p w:rsidR="00212B1A" w:rsidRDefault="00212B1A" w:rsidP="002B2153">
      <w:r>
        <w:continuationSeparator/>
      </w:r>
    </w:p>
    <w:p w:rsidR="00212B1A" w:rsidRDefault="00212B1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2811E6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86218A7" wp14:editId="7658A684">
              <wp:simplePos x="0" y="0"/>
              <wp:positionH relativeFrom="margin">
                <wp:posOffset>0</wp:posOffset>
              </wp:positionH>
              <wp:positionV relativeFrom="paragraph">
                <wp:posOffset>-220980</wp:posOffset>
              </wp:positionV>
              <wp:extent cx="4724400" cy="685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1E6" w:rsidRPr="002B2153" w:rsidRDefault="002811E6" w:rsidP="002811E6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B62B5FFEAD033B4AA253849B948F3C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I feel, I think, I can</w:t>
                              </w:r>
                            </w:sdtContent>
                          </w:sdt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2811E6" w:rsidRDefault="002811E6" w:rsidP="002811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0;margin-top:-17.35pt;width:372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SMjdE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" filled="f" stroked="f">
              <v:textbox>
                <w:txbxContent>
                  <w:p w:rsidR="002811E6" w:rsidRPr="002B2153" w:rsidRDefault="002811E6" w:rsidP="002811E6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B62B5FFEAD033B4AA253849B948F3C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I feel, I think, I can</w:t>
                        </w:r>
                      </w:sdtContent>
                    </w:sdt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2811E6" w:rsidRDefault="002811E6" w:rsidP="002811E6"/>
                </w:txbxContent>
              </v:textbox>
              <w10:wrap anchorx="margin"/>
            </v:shape>
          </w:pict>
        </mc:Fallback>
      </mc:AlternateContent>
    </w:r>
    <w:r w:rsidR="007C331F">
      <w:rPr>
        <w:noProof/>
      </w:rPr>
      <w:drawing>
        <wp:anchor distT="0" distB="0" distL="114300" distR="114300" simplePos="0" relativeHeight="251675648" behindDoc="1" locked="0" layoutInCell="1" allowOverlap="1" wp14:anchorId="35A15C4C" wp14:editId="0A5EB19D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DD09658" wp14:editId="7624A4A7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76CD9014" wp14:editId="471D4162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5pt,81pt" to="850.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5D"/>
    <w:rsid w:val="000060E5"/>
    <w:rsid w:val="00051170"/>
    <w:rsid w:val="001318C1"/>
    <w:rsid w:val="001C4FDC"/>
    <w:rsid w:val="001E5062"/>
    <w:rsid w:val="00212B1A"/>
    <w:rsid w:val="002266E4"/>
    <w:rsid w:val="002376FE"/>
    <w:rsid w:val="002811E6"/>
    <w:rsid w:val="002B2153"/>
    <w:rsid w:val="002B5C4C"/>
    <w:rsid w:val="003203D7"/>
    <w:rsid w:val="003771AE"/>
    <w:rsid w:val="003E65D4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A615D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A171B1"/>
    <w:rsid w:val="00AF7D0D"/>
    <w:rsid w:val="00BA44E3"/>
    <w:rsid w:val="00C07495"/>
    <w:rsid w:val="00C17087"/>
    <w:rsid w:val="00CF01AD"/>
    <w:rsid w:val="00D13BCC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Landscape-template.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2B5FFEAD033B4AA253849B948F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CE6B-516F-1B4C-93D3-54302065D87F}"/>
      </w:docPartPr>
      <w:docPartBody>
        <w:p w:rsidR="00000000" w:rsidRDefault="00520AFA" w:rsidP="00520AFA">
          <w:pPr>
            <w:pStyle w:val="B62B5FFEAD033B4AA253849B948F3C0F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FA"/>
    <w:rsid w:val="005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2B5FFEAD033B4AA253849B948F3C0F">
    <w:name w:val="B62B5FFEAD033B4AA253849B948F3C0F"/>
    <w:rsid w:val="00520A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2B5FFEAD033B4AA253849B948F3C0F">
    <w:name w:val="B62B5FFEAD033B4AA253849B948F3C0F"/>
    <w:rsid w:val="00520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C3374-B5F3-DA40-A7D0-5C5E2E32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GDHR-TR-Landscape-template.V2.0.dotx</Template>
  <TotalTime>0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Resource Title</vt:lpstr>
    </vt:vector>
  </TitlesOfParts>
  <Manager/>
  <Company/>
  <LinksUpToDate>false</LinksUpToDate>
  <CharactersWithSpaces>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feel, I think, I can</dc:title>
  <dc:subject/>
  <dc:creator>P.Curtis</dc:creator>
  <cp:keywords/>
  <dc:description/>
  <cp:lastModifiedBy>Trina Robinson</cp:lastModifiedBy>
  <cp:revision>2</cp:revision>
  <cp:lastPrinted>2014-11-18T02:54:00Z</cp:lastPrinted>
  <dcterms:created xsi:type="dcterms:W3CDTF">2015-03-16T13:52:00Z</dcterms:created>
  <dcterms:modified xsi:type="dcterms:W3CDTF">2015-03-16T13:52:00Z</dcterms:modified>
  <cp:category/>
</cp:coreProperties>
</file>