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29" w:tblpY="622"/>
        <w:tblW w:w="14834" w:type="dxa"/>
        <w:tblLook w:val="04A0" w:firstRow="1" w:lastRow="0" w:firstColumn="1" w:lastColumn="0" w:noHBand="0" w:noVBand="1"/>
      </w:tblPr>
      <w:tblGrid>
        <w:gridCol w:w="4944"/>
        <w:gridCol w:w="4945"/>
        <w:gridCol w:w="4945"/>
      </w:tblGrid>
      <w:tr w:rsidR="0025078C" w:rsidRPr="00F66FE6" w:rsidTr="0025078C">
        <w:trPr>
          <w:trHeight w:val="544"/>
        </w:trPr>
        <w:tc>
          <w:tcPr>
            <w:tcW w:w="4944" w:type="dxa"/>
          </w:tcPr>
          <w:p w:rsidR="0025078C" w:rsidRPr="0025078C" w:rsidRDefault="0025078C" w:rsidP="0025078C">
            <w:pPr>
              <w:pStyle w:val="Heading2"/>
              <w:jc w:val="center"/>
            </w:pPr>
            <w:r w:rsidRPr="0025078C">
              <w:t>Cause</w:t>
            </w:r>
          </w:p>
        </w:tc>
        <w:tc>
          <w:tcPr>
            <w:tcW w:w="4945" w:type="dxa"/>
          </w:tcPr>
          <w:p w:rsidR="0025078C" w:rsidRPr="0025078C" w:rsidRDefault="0025078C" w:rsidP="0025078C">
            <w:pPr>
              <w:pStyle w:val="Heading2"/>
              <w:jc w:val="center"/>
            </w:pPr>
            <w:r w:rsidRPr="0025078C">
              <w:t>Effect</w:t>
            </w:r>
          </w:p>
        </w:tc>
        <w:tc>
          <w:tcPr>
            <w:tcW w:w="4945" w:type="dxa"/>
          </w:tcPr>
          <w:p w:rsidR="0025078C" w:rsidRPr="0025078C" w:rsidRDefault="0025078C" w:rsidP="0025078C">
            <w:pPr>
              <w:pStyle w:val="Heading2"/>
              <w:jc w:val="center"/>
            </w:pPr>
            <w:r w:rsidRPr="0025078C">
              <w:t>Effect</w:t>
            </w:r>
          </w:p>
        </w:tc>
      </w:tr>
      <w:tr w:rsidR="0025078C" w:rsidTr="0025078C">
        <w:trPr>
          <w:trHeight w:val="808"/>
        </w:trPr>
        <w:tc>
          <w:tcPr>
            <w:tcW w:w="4944" w:type="dxa"/>
            <w:vAlign w:val="center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5078C" w:rsidRPr="0025078C" w:rsidRDefault="0025078C" w:rsidP="0025078C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25078C">
              <w:rPr>
                <w:rFonts w:ascii="Arial" w:hAnsi="Arial"/>
                <w:sz w:val="24"/>
                <w:szCs w:val="24"/>
                <w:lang w:val="en-US"/>
              </w:rPr>
              <w:t xml:space="preserve">A </w:t>
            </w:r>
            <w:proofErr w:type="gramStart"/>
            <w:r w:rsidRPr="0025078C">
              <w:rPr>
                <w:rFonts w:ascii="Arial" w:hAnsi="Arial"/>
                <w:sz w:val="24"/>
                <w:szCs w:val="24"/>
                <w:lang w:val="en-US"/>
              </w:rPr>
              <w:t>16 year old</w:t>
            </w:r>
            <w:proofErr w:type="gramEnd"/>
            <w:r w:rsidRPr="0025078C">
              <w:rPr>
                <w:rFonts w:ascii="Arial" w:hAnsi="Arial"/>
                <w:sz w:val="24"/>
                <w:szCs w:val="24"/>
                <w:lang w:val="en-US"/>
              </w:rPr>
              <w:t xml:space="preserve"> girl engages in unprotected sexual intercourse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945" w:type="dxa"/>
            <w:vAlign w:val="center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5078C" w:rsidRPr="0025078C" w:rsidRDefault="0025078C" w:rsidP="0025078C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25078C">
              <w:rPr>
                <w:rFonts w:ascii="Arial" w:hAnsi="Arial"/>
                <w:sz w:val="24"/>
                <w:szCs w:val="24"/>
                <w:lang w:val="en-US"/>
              </w:rPr>
              <w:t>She becomes pregnant and chooses to keep the baby.</w:t>
            </w:r>
          </w:p>
        </w:tc>
        <w:tc>
          <w:tcPr>
            <w:tcW w:w="4945" w:type="dxa"/>
            <w:vAlign w:val="center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25078C" w:rsidRPr="0025078C" w:rsidRDefault="0025078C" w:rsidP="0025078C">
            <w:pPr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25078C">
              <w:rPr>
                <w:rFonts w:ascii="Arial" w:hAnsi="Arial"/>
                <w:sz w:val="24"/>
                <w:szCs w:val="24"/>
                <w:lang w:val="en-US"/>
              </w:rPr>
              <w:t>She delays completing her year 12 exams and the possibility of studying at university.</w:t>
            </w:r>
          </w:p>
        </w:tc>
      </w:tr>
      <w:tr w:rsidR="0025078C" w:rsidTr="0025078C">
        <w:trPr>
          <w:trHeight w:val="2022"/>
        </w:trPr>
        <w:tc>
          <w:tcPr>
            <w:tcW w:w="4944" w:type="dxa"/>
          </w:tcPr>
          <w:p w:rsidR="0025078C" w:rsidRPr="0025078C" w:rsidRDefault="0025078C" w:rsidP="002507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945" w:type="dxa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945" w:type="dxa"/>
          </w:tcPr>
          <w:p w:rsidR="0025078C" w:rsidRPr="0025078C" w:rsidRDefault="0025078C" w:rsidP="0025078C">
            <w:pPr>
              <w:rPr>
                <w:rFonts w:ascii="Arial" w:hAnsi="Arial"/>
                <w:lang w:val="en-US"/>
              </w:rPr>
            </w:pPr>
          </w:p>
        </w:tc>
      </w:tr>
      <w:tr w:rsidR="0025078C" w:rsidTr="0025078C">
        <w:trPr>
          <w:trHeight w:val="2022"/>
        </w:trPr>
        <w:tc>
          <w:tcPr>
            <w:tcW w:w="4944" w:type="dxa"/>
          </w:tcPr>
          <w:p w:rsidR="0025078C" w:rsidRPr="0025078C" w:rsidRDefault="0025078C" w:rsidP="002507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945" w:type="dxa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945" w:type="dxa"/>
          </w:tcPr>
          <w:p w:rsidR="0025078C" w:rsidRDefault="0025078C" w:rsidP="0025078C">
            <w:pPr>
              <w:jc w:val="center"/>
              <w:rPr>
                <w:rFonts w:ascii="Arial" w:hAnsi="Arial"/>
                <w:lang w:val="en-US"/>
              </w:rPr>
            </w:pPr>
          </w:p>
          <w:p w:rsidR="0025078C" w:rsidRPr="0025078C" w:rsidRDefault="0025078C" w:rsidP="0025078C">
            <w:pPr>
              <w:tabs>
                <w:tab w:val="left" w:pos="1840"/>
              </w:tabs>
              <w:rPr>
                <w:rFonts w:ascii="Arial" w:hAnsi="Arial"/>
                <w:lang w:val="en-US"/>
              </w:rPr>
            </w:pPr>
          </w:p>
        </w:tc>
      </w:tr>
      <w:tr w:rsidR="0025078C" w:rsidTr="0025078C">
        <w:trPr>
          <w:trHeight w:val="2022"/>
        </w:trPr>
        <w:tc>
          <w:tcPr>
            <w:tcW w:w="4944" w:type="dxa"/>
          </w:tcPr>
          <w:p w:rsidR="0025078C" w:rsidRPr="0025078C" w:rsidRDefault="0025078C" w:rsidP="0025078C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945" w:type="dxa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4945" w:type="dxa"/>
          </w:tcPr>
          <w:p w:rsidR="0025078C" w:rsidRPr="0025078C" w:rsidRDefault="0025078C" w:rsidP="0025078C">
            <w:pPr>
              <w:jc w:val="center"/>
              <w:rPr>
                <w:rFonts w:ascii="Arial" w:hAnsi="Arial"/>
                <w:lang w:val="en-US"/>
              </w:rPr>
            </w:pPr>
          </w:p>
        </w:tc>
      </w:tr>
    </w:tbl>
    <w:p w:rsidR="00782E48" w:rsidRPr="0025078C" w:rsidRDefault="00782E48" w:rsidP="0025078C">
      <w:bookmarkStart w:id="0" w:name="_GoBack"/>
      <w:bookmarkEnd w:id="0"/>
    </w:p>
    <w:sectPr w:rsidR="00782E48" w:rsidRPr="0025078C" w:rsidSect="00700A2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8C" w:rsidRDefault="0025078C" w:rsidP="002B2153">
      <w:r>
        <w:separator/>
      </w:r>
    </w:p>
    <w:p w:rsidR="0025078C" w:rsidRDefault="0025078C"/>
  </w:endnote>
  <w:endnote w:type="continuationSeparator" w:id="0">
    <w:p w:rsidR="0025078C" w:rsidRDefault="0025078C" w:rsidP="002B2153">
      <w:r>
        <w:continuationSeparator/>
      </w:r>
    </w:p>
    <w:p w:rsidR="0025078C" w:rsidRDefault="00250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25078C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25078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649.5pt;margin-top:-.3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25078C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25078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CF01AD" w:rsidRDefault="007C331F" w:rsidP="002B2153">
                          <w:pPr>
                            <w:pStyle w:val="Footer"/>
                          </w:pPr>
                        </w:p>
                        <w:p w:rsidR="007C331F" w:rsidRPr="002B2153" w:rsidRDefault="0025078C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7C331F" w:rsidRPr="00CF01AD" w:rsidRDefault="007C331F" w:rsidP="002B2153">
                    <w:pPr>
                      <w:pStyle w:val="Footer"/>
                    </w:pPr>
                  </w:p>
                  <w:p w:rsidR="007C331F" w:rsidRPr="002B2153" w:rsidRDefault="0025078C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8C" w:rsidRDefault="0025078C" w:rsidP="002B2153">
      <w:r>
        <w:separator/>
      </w:r>
    </w:p>
    <w:p w:rsidR="0025078C" w:rsidRDefault="0025078C"/>
  </w:footnote>
  <w:footnote w:type="continuationSeparator" w:id="0">
    <w:p w:rsidR="0025078C" w:rsidRDefault="0025078C" w:rsidP="002B2153">
      <w:r>
        <w:continuationSeparator/>
      </w:r>
    </w:p>
    <w:p w:rsidR="0025078C" w:rsidRDefault="0025078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25078C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CBEAA5965DE255469BE20D7FE67D8B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Cause and effect</w:t>
                              </w:r>
                            </w:sdtContent>
                          </w:sdt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7C331F" w:rsidRPr="002B2153" w:rsidRDefault="0025078C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CBEAA5965DE255469BE20D7FE67D8B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Cause and effect</w:t>
                        </w:r>
                      </w:sdtContent>
                    </w:sdt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C"/>
    <w:rsid w:val="000060E5"/>
    <w:rsid w:val="00051170"/>
    <w:rsid w:val="001318C1"/>
    <w:rsid w:val="001B6D94"/>
    <w:rsid w:val="001C4FDC"/>
    <w:rsid w:val="001E5062"/>
    <w:rsid w:val="002266E4"/>
    <w:rsid w:val="002376FE"/>
    <w:rsid w:val="0025078C"/>
    <w:rsid w:val="002B2153"/>
    <w:rsid w:val="002B5C4C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A44E3"/>
    <w:rsid w:val="00C07495"/>
    <w:rsid w:val="00C17087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5078C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5078C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  <w:lang w:val="en-US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  <w:lang w:val="en-US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3190C9"/>
      <w:szCs w:val="24"/>
      <w:lang w:val="en-US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/>
      <w:iCs/>
      <w:color w:val="3190C9"/>
      <w:szCs w:val="24"/>
      <w:lang w:val="en-US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 w:after="0" w:line="240" w:lineRule="auto"/>
      <w:jc w:val="both"/>
      <w:outlineLvl w:val="4"/>
    </w:pPr>
    <w:rPr>
      <w:rFonts w:ascii="Arial" w:eastAsiaTheme="majorEastAsia" w:hAnsi="Arial" w:cstheme="majorBidi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2C7C9F" w:themeColor="accent1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 w:line="240" w:lineRule="auto"/>
      <w:ind w:left="936" w:right="936"/>
    </w:pPr>
    <w:rPr>
      <w:rFonts w:ascii="Arial" w:eastAsiaTheme="minorEastAsia" w:hAnsi="Arial"/>
      <w:b/>
      <w:bCs/>
      <w:i/>
      <w:iCs/>
      <w:color w:val="2C7C9F" w:themeColor="accen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pPr>
      <w:spacing w:after="0" w:line="240" w:lineRule="auto"/>
    </w:pPr>
    <w:rPr>
      <w:rFonts w:ascii="Arial" w:eastAsiaTheme="minorEastAsia" w:hAnsi="Arial"/>
      <w:i/>
      <w:iCs/>
      <w:color w:val="000000" w:themeColor="text1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 w:line="240" w:lineRule="auto"/>
      <w:ind w:left="714" w:hanging="357"/>
    </w:pPr>
    <w:rPr>
      <w:rFonts w:ascii="Arial" w:eastAsiaTheme="minorEastAsia" w:hAnsi="Arial"/>
      <w:szCs w:val="24"/>
      <w:lang w:val="en-US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Landscape-template.V2.0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EAA5965DE255469BE20D7FE67D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CD55-6A29-8445-B420-FD263C89F1C1}"/>
      </w:docPartPr>
      <w:docPartBody>
        <w:p w:rsidR="00000000" w:rsidRDefault="004D0CB1">
          <w:pPr>
            <w:pStyle w:val="CBEAA5965DE255469BE20D7FE67D8B1A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AA5965DE255469BE20D7FE67D8B1A">
    <w:name w:val="CBEAA5965DE255469BE20D7FE67D8B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AA5965DE255469BE20D7FE67D8B1A">
    <w:name w:val="CBEAA5965DE255469BE20D7FE67D8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99A60-74C7-0B49-80B9-17869838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GDHR-TR-Landscape-template.V2.0-17.dotx</Template>
  <TotalTime>3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outlines</vt:lpstr>
    </vt:vector>
  </TitlesOfParts>
  <Manager/>
  <Company/>
  <LinksUpToDate>false</LinksUpToDate>
  <CharactersWithSpaces>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</dc:title>
  <dc:subject/>
  <dc:creator>Trina Robinson</dc:creator>
  <cp:keywords/>
  <dc:description/>
  <cp:lastModifiedBy>Trina Robinson</cp:lastModifiedBy>
  <cp:revision>1</cp:revision>
  <cp:lastPrinted>2014-11-18T02:54:00Z</cp:lastPrinted>
  <dcterms:created xsi:type="dcterms:W3CDTF">2015-03-16T11:59:00Z</dcterms:created>
  <dcterms:modified xsi:type="dcterms:W3CDTF">2015-03-16T12:04:00Z</dcterms:modified>
  <cp:category/>
</cp:coreProperties>
</file>